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C57EC" w14:textId="77777777" w:rsidR="00F92E8C" w:rsidRPr="00CE1A77" w:rsidRDefault="00F92E8C" w:rsidP="00F92E8C">
      <w:pPr>
        <w:widowControl w:val="0"/>
        <w:tabs>
          <w:tab w:val="left" w:pos="5605"/>
        </w:tabs>
        <w:suppressAutoHyphens/>
        <w:spacing w:before="87" w:line="276" w:lineRule="auto"/>
        <w:ind w:left="-142"/>
        <w:jc w:val="center"/>
        <w:textAlignment w:val="baseline"/>
        <w:rPr>
          <w:rFonts w:ascii="Arial Narrow" w:eastAsia="Trebuchet MS" w:hAnsi="Arial Narrow" w:cs="Trebuchet MS"/>
          <w:sz w:val="20"/>
          <w:lang w:val="es-ES" w:eastAsia="zh-CN"/>
        </w:rPr>
      </w:pPr>
      <w:r w:rsidRPr="00CE1A77">
        <w:rPr>
          <w:rFonts w:ascii="Arial Narrow" w:eastAsia="Trebuchet MS" w:hAnsi="Arial Narrow" w:cs="Arial Narrow"/>
          <w:b/>
          <w:spacing w:val="-2"/>
          <w:sz w:val="20"/>
          <w:lang w:eastAsia="zh-CN"/>
        </w:rPr>
        <w:t>ANEXO III- AUTOVALORACIÓN</w:t>
      </w:r>
    </w:p>
    <w:p w14:paraId="5895D2DF" w14:textId="77777777" w:rsidR="00F92E8C" w:rsidRPr="00CE1A77" w:rsidRDefault="00F92E8C" w:rsidP="00F92E8C">
      <w:pPr>
        <w:widowControl w:val="0"/>
        <w:suppressAutoHyphens/>
        <w:spacing w:line="276" w:lineRule="auto"/>
        <w:jc w:val="center"/>
        <w:textAlignment w:val="baseline"/>
        <w:rPr>
          <w:rFonts w:ascii="Arial Narrow" w:eastAsia="Trebuchet MS" w:hAnsi="Arial Narrow" w:cs="Arial Narrow"/>
          <w:b/>
          <w:spacing w:val="-2"/>
          <w:sz w:val="20"/>
          <w:lang w:val="es-ES" w:eastAsia="zh-CN"/>
        </w:rPr>
      </w:pPr>
    </w:p>
    <w:p w14:paraId="06C7A290" w14:textId="77777777" w:rsidR="00F92E8C" w:rsidRPr="00CE1A77" w:rsidRDefault="00F92E8C" w:rsidP="00F92E8C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Trebuchet MS"/>
          <w:sz w:val="20"/>
          <w:lang w:val="es-ES" w:eastAsia="zh-CN"/>
        </w:rPr>
      </w:pPr>
      <w:r w:rsidRPr="00CE1A77">
        <w:rPr>
          <w:rFonts w:ascii="Arial Narrow" w:eastAsia="Trebuchet MS" w:hAnsi="Arial Narrow" w:cs="Arial Narrow"/>
          <w:spacing w:val="-2"/>
          <w:sz w:val="20"/>
          <w:lang w:eastAsia="zh-CN"/>
        </w:rPr>
        <w:t>Don/a   ___________________________________________________________,con DNI núm.   ______________________,</w:t>
      </w:r>
    </w:p>
    <w:p w14:paraId="33B410DB" w14:textId="77777777" w:rsidR="00F92E8C" w:rsidRPr="00CE1A77" w:rsidRDefault="00F92E8C" w:rsidP="00F92E8C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 w:val="20"/>
          <w:lang w:eastAsia="zh-CN"/>
        </w:rPr>
      </w:pPr>
    </w:p>
    <w:p w14:paraId="1DF77149" w14:textId="77777777" w:rsidR="00F92E8C" w:rsidRPr="00CE1A77" w:rsidRDefault="00F92E8C" w:rsidP="00F92E8C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Trebuchet MS"/>
          <w:sz w:val="20"/>
          <w:lang w:val="es-ES" w:eastAsia="zh-CN"/>
        </w:rPr>
      </w:pPr>
      <w:r w:rsidRPr="00CE1A77">
        <w:rPr>
          <w:rFonts w:ascii="Arial Narrow" w:eastAsia="Trebuchet MS" w:hAnsi="Arial Narrow" w:cs="Arial Narrow"/>
          <w:b/>
          <w:spacing w:val="-2"/>
          <w:sz w:val="20"/>
          <w:lang w:val="es-ES" w:eastAsia="zh-CN"/>
        </w:rPr>
        <w:t>EXPÓN:</w:t>
      </w:r>
    </w:p>
    <w:p w14:paraId="38C1BB30" w14:textId="19F91CD4" w:rsidR="00F92E8C" w:rsidRPr="00CE1A77" w:rsidRDefault="00F92E8C" w:rsidP="00F92E8C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 w:val="20"/>
          <w:lang w:eastAsia="zh-CN"/>
        </w:rPr>
      </w:pPr>
      <w:r w:rsidRPr="00CE1A77">
        <w:rPr>
          <w:rFonts w:ascii="Arial Narrow" w:eastAsia="Trebuchet MS" w:hAnsi="Arial Narrow" w:cs="Arial Narrow"/>
          <w:spacing w:val="-2"/>
          <w:sz w:val="20"/>
          <w:lang w:eastAsia="zh-CN"/>
        </w:rPr>
        <w:t xml:space="preserve">Que publicada a convocatoria de 1 PRAZA DE </w:t>
      </w:r>
      <w:r w:rsidR="00452527">
        <w:rPr>
          <w:rFonts w:ascii="Arial Narrow" w:eastAsia="Trebuchet MS" w:hAnsi="Arial Narrow" w:cs="Arial Narrow"/>
          <w:spacing w:val="-2"/>
          <w:sz w:val="20"/>
          <w:lang w:eastAsia="zh-CN"/>
        </w:rPr>
        <w:t>TRABALLADOR SOCIAL</w:t>
      </w:r>
      <w:r w:rsidRPr="00CE1A77">
        <w:rPr>
          <w:rFonts w:ascii="Arial Narrow" w:eastAsia="Trebuchet MS" w:hAnsi="Arial Narrow" w:cs="Arial Narrow"/>
          <w:spacing w:val="-2"/>
          <w:sz w:val="20"/>
          <w:lang w:eastAsia="zh-CN"/>
        </w:rPr>
        <w:t xml:space="preserve"> con carácter de laboral fixo mediante concurso de méritos, e de acordo co  artigo </w:t>
      </w:r>
      <w:r w:rsidR="00452527">
        <w:rPr>
          <w:rFonts w:ascii="Arial Narrow" w:eastAsia="Trebuchet MS" w:hAnsi="Arial Narrow" w:cs="Arial Narrow"/>
          <w:spacing w:val="-2"/>
          <w:sz w:val="20"/>
          <w:lang w:eastAsia="zh-CN"/>
        </w:rPr>
        <w:t>3</w:t>
      </w:r>
      <w:r w:rsidRPr="00CE1A77">
        <w:rPr>
          <w:rFonts w:ascii="Arial Narrow" w:eastAsia="Trebuchet MS" w:hAnsi="Arial Narrow" w:cs="Arial Narrow"/>
          <w:spacing w:val="-2"/>
          <w:sz w:val="20"/>
          <w:lang w:eastAsia="zh-CN"/>
        </w:rPr>
        <w:t xml:space="preserve"> das Bases Específicas deste proceso, presento a seguinte autovaloración dos méritos achegados: Escriba só nas casillas brancas)</w:t>
      </w:r>
    </w:p>
    <w:tbl>
      <w:tblPr>
        <w:tblW w:w="4586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5"/>
        <w:gridCol w:w="1296"/>
        <w:gridCol w:w="763"/>
        <w:gridCol w:w="636"/>
        <w:gridCol w:w="761"/>
      </w:tblGrid>
      <w:tr w:rsidR="00F92E8C" w:rsidRPr="00CE1A77" w14:paraId="2559E66F" w14:textId="77777777" w:rsidTr="00613069">
        <w:trPr>
          <w:trHeight w:val="403"/>
        </w:trPr>
        <w:tc>
          <w:tcPr>
            <w:tcW w:w="3015" w:type="pct"/>
            <w:tcBorders>
              <w:bottom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B36E6B8" w14:textId="77777777" w:rsidR="00F92E8C" w:rsidRPr="00CE1A77" w:rsidRDefault="00F92E8C" w:rsidP="00613069">
            <w:pPr>
              <w:textAlignment w:val="baseline"/>
              <w:rPr>
                <w:rFonts w:ascii="Arial Narrow" w:hAnsi="Arial Narrow"/>
                <w:sz w:val="20"/>
                <w:lang w:val="es-ES"/>
              </w:rPr>
            </w:pPr>
          </w:p>
        </w:tc>
        <w:tc>
          <w:tcPr>
            <w:tcW w:w="74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43E0939" w14:textId="77777777" w:rsidR="00F92E8C" w:rsidRPr="00CE1A77" w:rsidRDefault="00F92E8C" w:rsidP="0061306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438" w:type="pct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5AF4843B" w14:textId="77777777" w:rsidR="00F92E8C" w:rsidRPr="00CE1A77" w:rsidRDefault="00F92E8C" w:rsidP="0061306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7181B1EF" w14:textId="77777777" w:rsidR="00F92E8C" w:rsidRPr="00CE1A77" w:rsidRDefault="00F92E8C" w:rsidP="0061306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437" w:type="pct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17940A40" w14:textId="77777777" w:rsidR="00F92E8C" w:rsidRPr="00CE1A77" w:rsidRDefault="00F92E8C" w:rsidP="0061306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</w:tr>
      <w:tr w:rsidR="00F92E8C" w:rsidRPr="00CE1A77" w14:paraId="33C53970" w14:textId="77777777" w:rsidTr="00613069">
        <w:trPr>
          <w:trHeight w:val="315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E9F81C" w14:textId="77777777" w:rsidR="00F92E8C" w:rsidRPr="00CE1A77" w:rsidRDefault="00F92E8C" w:rsidP="00613069">
            <w:pPr>
              <w:textAlignment w:val="baseline"/>
              <w:rPr>
                <w:rFonts w:ascii="Arial Narrow" w:hAnsi="Arial Narrow" w:cs="Calibri"/>
                <w:b/>
                <w:bCs/>
                <w:color w:val="000000"/>
                <w:sz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1EDFFE19" w14:textId="77777777" w:rsidR="00F92E8C" w:rsidRPr="00CE1A77" w:rsidRDefault="00F92E8C" w:rsidP="00613069">
            <w:pPr>
              <w:jc w:val="center"/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0"/>
                <w:lang w:val="es-ES"/>
              </w:rPr>
            </w:pPr>
            <w:r w:rsidRPr="00CE1A77">
              <w:rPr>
                <w:rFonts w:ascii="Arial Narrow" w:hAnsi="Arial Narrow" w:cs="Calibri"/>
                <w:color w:val="000000"/>
                <w:sz w:val="20"/>
                <w:lang w:val="es-ES"/>
              </w:rPr>
              <w:t>Ptos por mes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1223DA34" w14:textId="77777777" w:rsidR="00F92E8C" w:rsidRPr="00CE1A77" w:rsidRDefault="00F92E8C" w:rsidP="00613069">
            <w:pPr>
              <w:jc w:val="center"/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0"/>
                <w:lang w:val="es-ES"/>
              </w:rPr>
            </w:pPr>
            <w:r w:rsidRPr="00CE1A77">
              <w:rPr>
                <w:rFonts w:ascii="Arial Narrow" w:hAnsi="Arial Narrow" w:cs="Calibri"/>
                <w:color w:val="000000"/>
                <w:sz w:val="20"/>
                <w:lang w:val="es-ES"/>
              </w:rPr>
              <w:t xml:space="preserve">Núm </w:t>
            </w:r>
            <w:r w:rsidRPr="00CE1A77">
              <w:rPr>
                <w:rFonts w:ascii="Arial Narrow" w:hAnsi="Arial Narrow" w:cs="Calibri"/>
                <w:color w:val="000000"/>
                <w:sz w:val="20"/>
                <w:lang w:val="es-ES"/>
              </w:rPr>
              <w:br/>
              <w:t>contratos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0476BD8F" w14:textId="77777777" w:rsidR="00F92E8C" w:rsidRPr="00CE1A77" w:rsidRDefault="00F92E8C" w:rsidP="00613069">
            <w:pPr>
              <w:jc w:val="center"/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0"/>
                <w:lang w:val="es-ES"/>
              </w:rPr>
            </w:pPr>
            <w:r w:rsidRPr="00CE1A77">
              <w:rPr>
                <w:rFonts w:ascii="Arial Narrow" w:hAnsi="Arial Narrow" w:cs="Calibri"/>
                <w:color w:val="000000"/>
                <w:sz w:val="20"/>
                <w:lang w:val="es-ES"/>
              </w:rPr>
              <w:t>Meses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A52C10F" w14:textId="77777777" w:rsidR="00F92E8C" w:rsidRPr="00CE1A77" w:rsidRDefault="00F92E8C" w:rsidP="0061306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CE1A77">
              <w:rPr>
                <w:rFonts w:ascii="Arial Narrow" w:hAnsi="Arial Narrow" w:cs="Calibri"/>
                <w:color w:val="000000"/>
                <w:sz w:val="20"/>
                <w:lang w:val="es-ES"/>
              </w:rPr>
              <w:t>Ptos</w:t>
            </w:r>
          </w:p>
        </w:tc>
      </w:tr>
      <w:tr w:rsidR="00F92E8C" w:rsidRPr="00CE1A77" w14:paraId="540AFBF5" w14:textId="77777777" w:rsidTr="00613069">
        <w:trPr>
          <w:trHeight w:val="330"/>
        </w:trPr>
        <w:tc>
          <w:tcPr>
            <w:tcW w:w="30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394120" w14:textId="77777777" w:rsidR="00F92E8C" w:rsidRPr="00CE1A77" w:rsidRDefault="00F92E8C" w:rsidP="00613069">
            <w:pPr>
              <w:textAlignment w:val="baseline"/>
              <w:rPr>
                <w:rFonts w:ascii="Arial Narrow" w:hAnsi="Arial Narrow" w:cs="Calibri"/>
                <w:b/>
                <w:bCs/>
                <w:color w:val="000000"/>
                <w:sz w:val="20"/>
                <w:u w:val="single"/>
              </w:rPr>
            </w:pPr>
            <w:r w:rsidRPr="00CE1A77">
              <w:rPr>
                <w:rFonts w:ascii="Arial Narrow" w:hAnsi="Arial Narrow" w:cs="Calibri"/>
                <w:b/>
                <w:bCs/>
                <w:color w:val="000000"/>
                <w:sz w:val="20"/>
                <w:u w:val="single"/>
                <w:lang w:val="es-ES"/>
              </w:rPr>
              <w:t xml:space="preserve">A) </w:t>
            </w:r>
            <w:r w:rsidRPr="00CE1A77">
              <w:rPr>
                <w:rFonts w:ascii="Arial Narrow" w:hAnsi="Arial Narrow" w:cs="Calibri"/>
                <w:b/>
                <w:bCs/>
                <w:color w:val="000000"/>
                <w:sz w:val="20"/>
              </w:rPr>
              <w:t>Autovaloración experiencia profesional na Administración Pública. Máximo 100 puntos.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</w:tcBorders>
            <w:shd w:val="clear" w:color="auto" w:fill="E7E6E6"/>
            <w:noWrap/>
            <w:vAlign w:val="bottom"/>
            <w:hideMark/>
          </w:tcPr>
          <w:p w14:paraId="1F842E63" w14:textId="77777777" w:rsidR="00F92E8C" w:rsidRPr="00CE1A77" w:rsidRDefault="00F92E8C" w:rsidP="00613069">
            <w:pPr>
              <w:jc w:val="center"/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0"/>
                <w:lang w:val="es-ES"/>
              </w:rPr>
            </w:pPr>
            <w:r w:rsidRPr="00CE1A77">
              <w:rPr>
                <w:rFonts w:ascii="Arial Narrow" w:hAnsi="Arial Narrow" w:cs="Calibri"/>
                <w:i/>
                <w:iCs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</w:tcBorders>
            <w:shd w:val="clear" w:color="auto" w:fill="E7E6E6"/>
            <w:noWrap/>
            <w:vAlign w:val="bottom"/>
            <w:hideMark/>
          </w:tcPr>
          <w:p w14:paraId="2CF44390" w14:textId="77777777" w:rsidR="00F92E8C" w:rsidRPr="00CE1A77" w:rsidRDefault="00F92E8C" w:rsidP="00613069">
            <w:pPr>
              <w:jc w:val="center"/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0"/>
                <w:lang w:val="es-ES"/>
              </w:rPr>
            </w:pPr>
            <w:r w:rsidRPr="00CE1A77">
              <w:rPr>
                <w:rFonts w:ascii="Arial Narrow" w:hAnsi="Arial Narrow" w:cs="Calibri"/>
                <w:i/>
                <w:iCs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  <w:hideMark/>
          </w:tcPr>
          <w:p w14:paraId="31D0BC9C" w14:textId="77777777" w:rsidR="00F92E8C" w:rsidRPr="00CE1A77" w:rsidRDefault="00F92E8C" w:rsidP="00613069">
            <w:pPr>
              <w:jc w:val="center"/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0"/>
                <w:lang w:val="es-ES"/>
              </w:rPr>
            </w:pPr>
            <w:r w:rsidRPr="00CE1A77">
              <w:rPr>
                <w:rFonts w:ascii="Arial Narrow" w:hAnsi="Arial Narrow" w:cs="Calibri"/>
                <w:i/>
                <w:iCs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</w:tcPr>
          <w:p w14:paraId="2FE08996" w14:textId="77777777" w:rsidR="00F92E8C" w:rsidRPr="00CE1A77" w:rsidRDefault="00F92E8C" w:rsidP="00613069">
            <w:pPr>
              <w:jc w:val="center"/>
              <w:textAlignment w:val="baseline"/>
              <w:rPr>
                <w:rFonts w:ascii="Arial Narrow" w:hAnsi="Arial Narrow" w:cs="Calibri"/>
                <w:b/>
                <w:bCs/>
                <w:color w:val="000000"/>
                <w:sz w:val="20"/>
                <w:lang w:val="es-ES"/>
              </w:rPr>
            </w:pPr>
            <w:r w:rsidRPr="00CE1A77">
              <w:rPr>
                <w:rFonts w:ascii="Arial Narrow" w:hAnsi="Arial Narrow" w:cs="Calibri"/>
                <w:b/>
                <w:bCs/>
                <w:color w:val="000000"/>
                <w:sz w:val="20"/>
                <w:lang w:val="es-ES"/>
              </w:rPr>
              <w:t>100</w:t>
            </w:r>
          </w:p>
        </w:tc>
      </w:tr>
      <w:tr w:rsidR="00F92E8C" w:rsidRPr="00CE1A77" w14:paraId="52E334DE" w14:textId="77777777" w:rsidTr="00613069">
        <w:trPr>
          <w:trHeight w:val="630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4470D63F" w14:textId="77777777" w:rsidR="00F92E8C" w:rsidRPr="00CE1A77" w:rsidRDefault="00F92E8C" w:rsidP="00613069">
            <w:pPr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0"/>
              </w:rPr>
            </w:pPr>
            <w:r w:rsidRPr="00CE1A77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>Autovaloración dos servizos ou funcións prestados no Concello de Tui como  1 PRAZA DE TRABALLADOR SOCIAL  Máximo 100 puntos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center"/>
            <w:hideMark/>
          </w:tcPr>
          <w:p w14:paraId="37D80C79" w14:textId="77777777" w:rsidR="00F92E8C" w:rsidRPr="00CE1A77" w:rsidRDefault="00F92E8C" w:rsidP="0061306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CE1A77">
              <w:rPr>
                <w:rFonts w:ascii="Arial Narrow" w:hAnsi="Arial Narrow" w:cs="Calibri"/>
                <w:color w:val="000000"/>
                <w:sz w:val="20"/>
                <w:lang w:val="es-ES"/>
              </w:rPr>
              <w:t>0,50</w:t>
            </w:r>
          </w:p>
        </w:tc>
        <w:tc>
          <w:tcPr>
            <w:tcW w:w="4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6352C6" w14:textId="77777777" w:rsidR="00F92E8C" w:rsidRPr="00CE1A77" w:rsidRDefault="00F92E8C" w:rsidP="0061306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CE1A77">
              <w:rPr>
                <w:rFonts w:ascii="Arial Narrow" w:hAnsi="Arial Narrow" w:cs="Calibri"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3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5B6B6772" w14:textId="77777777" w:rsidR="00F92E8C" w:rsidRPr="00CE1A77" w:rsidRDefault="00F92E8C" w:rsidP="0061306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6C6172" w14:textId="77777777" w:rsidR="00F92E8C" w:rsidRPr="00CE1A77" w:rsidRDefault="00F92E8C" w:rsidP="00613069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0"/>
                <w:lang w:val="es-ES"/>
              </w:rPr>
            </w:pPr>
          </w:p>
        </w:tc>
      </w:tr>
      <w:tr w:rsidR="00F92E8C" w:rsidRPr="00CE1A77" w14:paraId="5A57C631" w14:textId="77777777" w:rsidTr="00613069">
        <w:trPr>
          <w:trHeight w:val="330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71701C69" w14:textId="77777777" w:rsidR="00F92E8C" w:rsidRPr="00CE1A77" w:rsidRDefault="00F92E8C" w:rsidP="00613069">
            <w:pPr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0"/>
              </w:rPr>
            </w:pPr>
            <w:r w:rsidRPr="00CE1A77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>Autovaloración dos servizos prestados no Concello de Tui noutros postos. Máximo 25 puntos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center"/>
            <w:hideMark/>
          </w:tcPr>
          <w:p w14:paraId="74FEDA55" w14:textId="77777777" w:rsidR="00F92E8C" w:rsidRPr="00CE1A77" w:rsidRDefault="00F92E8C" w:rsidP="0061306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CE1A77">
              <w:rPr>
                <w:rFonts w:ascii="Arial Narrow" w:hAnsi="Arial Narrow" w:cs="Calibri"/>
                <w:color w:val="000000"/>
                <w:sz w:val="20"/>
                <w:lang w:val="es-ES"/>
              </w:rPr>
              <w:t>0,25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00AE82F" w14:textId="77777777" w:rsidR="00F92E8C" w:rsidRPr="00CE1A77" w:rsidRDefault="00F92E8C" w:rsidP="0061306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CE1A77">
              <w:rPr>
                <w:rFonts w:ascii="Arial Narrow" w:hAnsi="Arial Narrow" w:cs="Calibri"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D7A5645" w14:textId="77777777" w:rsidR="00F92E8C" w:rsidRPr="00CE1A77" w:rsidRDefault="00F92E8C" w:rsidP="0061306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CE1A77">
              <w:rPr>
                <w:rFonts w:ascii="Arial Narrow" w:hAnsi="Arial Narrow" w:cs="Calibri"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4C975F" w14:textId="77777777" w:rsidR="00F92E8C" w:rsidRPr="00CE1A77" w:rsidRDefault="00F92E8C" w:rsidP="0061306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</w:tr>
      <w:tr w:rsidR="00F92E8C" w:rsidRPr="00CE1A77" w14:paraId="22E0B146" w14:textId="77777777" w:rsidTr="00613069">
        <w:trPr>
          <w:trHeight w:val="615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745B25DB" w14:textId="77777777" w:rsidR="00F92E8C" w:rsidRPr="00CE1A77" w:rsidRDefault="00F92E8C" w:rsidP="00613069">
            <w:pPr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0"/>
              </w:rPr>
            </w:pPr>
            <w:r w:rsidRPr="00CE1A77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>Autovaloración dos servizos prestados noutras administración públicas como  1 PRAZA DE TRABALLADOR SOCIAL  .Máximo 15 puntos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center"/>
            <w:hideMark/>
          </w:tcPr>
          <w:p w14:paraId="67C83D84" w14:textId="77777777" w:rsidR="00F92E8C" w:rsidRPr="00CE1A77" w:rsidRDefault="00F92E8C" w:rsidP="0061306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CE1A77">
              <w:rPr>
                <w:rFonts w:ascii="Arial Narrow" w:hAnsi="Arial Narrow" w:cs="Calibri"/>
                <w:color w:val="000000"/>
                <w:sz w:val="20"/>
                <w:lang w:val="es-ES"/>
              </w:rPr>
              <w:t>0,15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7ECCDA5" w14:textId="77777777" w:rsidR="00F92E8C" w:rsidRPr="00CE1A77" w:rsidRDefault="00F92E8C" w:rsidP="0061306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CE1A77">
              <w:rPr>
                <w:rFonts w:ascii="Arial Narrow" w:hAnsi="Arial Narrow" w:cs="Calibri"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299DA81" w14:textId="77777777" w:rsidR="00F92E8C" w:rsidRPr="00CE1A77" w:rsidRDefault="00F92E8C" w:rsidP="0061306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CE1A77">
              <w:rPr>
                <w:rFonts w:ascii="Arial Narrow" w:hAnsi="Arial Narrow" w:cs="Calibri"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605D1C" w14:textId="77777777" w:rsidR="00F92E8C" w:rsidRPr="00CE1A77" w:rsidRDefault="00F92E8C" w:rsidP="0061306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</w:tr>
      <w:tr w:rsidR="00F92E8C" w:rsidRPr="00CE1A77" w14:paraId="79BF3BDC" w14:textId="77777777" w:rsidTr="00613069">
        <w:trPr>
          <w:trHeight w:val="630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20FD8374" w14:textId="77777777" w:rsidR="00F92E8C" w:rsidRPr="00CE1A77" w:rsidRDefault="00F92E8C" w:rsidP="00613069">
            <w:pPr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0"/>
              </w:rPr>
            </w:pPr>
            <w:r w:rsidRPr="00CE1A77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>Autovaloración dos servizos prestados noutras administracións públicas noutros postos. Máximo 10 puntos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center"/>
            <w:hideMark/>
          </w:tcPr>
          <w:p w14:paraId="38A8B562" w14:textId="77777777" w:rsidR="00F92E8C" w:rsidRPr="00CE1A77" w:rsidRDefault="00F92E8C" w:rsidP="0061306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CE1A77">
              <w:rPr>
                <w:rFonts w:ascii="Arial Narrow" w:hAnsi="Arial Narrow" w:cs="Calibri"/>
                <w:color w:val="000000"/>
                <w:sz w:val="20"/>
                <w:lang w:val="es-ES"/>
              </w:rPr>
              <w:t>0,10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3B434BF1" w14:textId="77777777" w:rsidR="00F92E8C" w:rsidRPr="00CE1A77" w:rsidRDefault="00F92E8C" w:rsidP="0061306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CE1A77">
              <w:rPr>
                <w:rFonts w:ascii="Arial Narrow" w:hAnsi="Arial Narrow" w:cs="Calibri"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FC52023" w14:textId="77777777" w:rsidR="00F92E8C" w:rsidRPr="00CE1A77" w:rsidRDefault="00F92E8C" w:rsidP="0061306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CE1A77">
              <w:rPr>
                <w:rFonts w:ascii="Arial Narrow" w:hAnsi="Arial Narrow" w:cs="Calibri"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86EB268" w14:textId="77777777" w:rsidR="00F92E8C" w:rsidRPr="00CE1A77" w:rsidRDefault="00F92E8C" w:rsidP="0061306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</w:tr>
      <w:tr w:rsidR="00F92E8C" w:rsidRPr="00CE1A77" w14:paraId="1697769A" w14:textId="77777777" w:rsidTr="00613069">
        <w:trPr>
          <w:trHeight w:val="166"/>
        </w:trPr>
        <w:tc>
          <w:tcPr>
            <w:tcW w:w="301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38685F55" w14:textId="77777777" w:rsidR="00F92E8C" w:rsidRPr="00CE1A77" w:rsidRDefault="00F92E8C" w:rsidP="00613069">
            <w:pPr>
              <w:textAlignment w:val="baseline"/>
              <w:rPr>
                <w:rFonts w:ascii="Arial Narrow" w:hAnsi="Arial Narrow" w:cs="Calibri"/>
                <w:i/>
                <w:iCs/>
                <w:sz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171E15D3" w14:textId="77777777" w:rsidR="00F92E8C" w:rsidRPr="00CE1A77" w:rsidRDefault="00F92E8C" w:rsidP="00613069">
            <w:pPr>
              <w:textAlignment w:val="baseline"/>
              <w:rPr>
                <w:rFonts w:ascii="Arial Narrow" w:hAnsi="Arial Narrow" w:cs="Calibri"/>
                <w:i/>
                <w:iCs/>
                <w:sz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7838003D" w14:textId="77777777" w:rsidR="00F92E8C" w:rsidRPr="00CE1A77" w:rsidRDefault="00F92E8C" w:rsidP="00613069">
            <w:pPr>
              <w:textAlignment w:val="baseline"/>
              <w:rPr>
                <w:rFonts w:ascii="Arial Narrow" w:hAnsi="Arial Narrow" w:cs="Calibri"/>
                <w:i/>
                <w:iCs/>
                <w:sz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176E1408" w14:textId="77777777" w:rsidR="00F92E8C" w:rsidRPr="00CE1A77" w:rsidRDefault="00F92E8C" w:rsidP="00613069">
            <w:pPr>
              <w:textAlignment w:val="baseline"/>
              <w:rPr>
                <w:rFonts w:ascii="Arial Narrow" w:hAnsi="Arial Narrow" w:cs="Calibri"/>
                <w:i/>
                <w:iCs/>
                <w:sz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750331B9" w14:textId="77777777" w:rsidR="00F92E8C" w:rsidRPr="00CE1A77" w:rsidRDefault="00F92E8C" w:rsidP="00613069">
            <w:pPr>
              <w:textAlignment w:val="baseline"/>
              <w:rPr>
                <w:rFonts w:ascii="Arial Narrow" w:hAnsi="Arial Narrow" w:cs="Calibri"/>
                <w:i/>
                <w:iCs/>
                <w:sz w:val="20"/>
              </w:rPr>
            </w:pPr>
          </w:p>
        </w:tc>
      </w:tr>
      <w:tr w:rsidR="00F92E8C" w:rsidRPr="00CE1A77" w14:paraId="666D5AF3" w14:textId="77777777" w:rsidTr="00613069">
        <w:trPr>
          <w:trHeight w:val="330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ADB71B" w14:textId="77777777" w:rsidR="00F92E8C" w:rsidRPr="00CE1A77" w:rsidRDefault="00F92E8C" w:rsidP="00613069">
            <w:pPr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  <w:hideMark/>
          </w:tcPr>
          <w:p w14:paraId="62565362" w14:textId="77777777" w:rsidR="00F92E8C" w:rsidRPr="00CE1A77" w:rsidRDefault="00F92E8C" w:rsidP="0061306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CE1A77">
              <w:rPr>
                <w:rFonts w:ascii="Arial Narrow" w:hAnsi="Arial Narrow" w:cs="Calibri"/>
                <w:color w:val="000000"/>
                <w:sz w:val="20"/>
                <w:lang w:val="es-ES"/>
              </w:rPr>
              <w:t>Ptos por cursos/ horas doce.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24C9C8DF" w14:textId="77777777" w:rsidR="00F92E8C" w:rsidRPr="00CE1A77" w:rsidRDefault="00F92E8C" w:rsidP="0061306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CE1A77">
              <w:rPr>
                <w:rFonts w:ascii="Arial Narrow" w:hAnsi="Arial Narrow" w:cs="Calibri"/>
                <w:color w:val="000000"/>
                <w:sz w:val="20"/>
                <w:lang w:val="es-ES"/>
              </w:rPr>
              <w:t>Cantidade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6C2BC68F" w14:textId="77777777" w:rsidR="00F92E8C" w:rsidRPr="00CE1A77" w:rsidRDefault="00F92E8C" w:rsidP="0061306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CE1A77">
              <w:rPr>
                <w:rFonts w:ascii="Arial Narrow" w:hAnsi="Arial Narrow" w:cs="Calibri"/>
                <w:color w:val="000000"/>
                <w:sz w:val="20"/>
                <w:lang w:val="es-ES"/>
              </w:rPr>
              <w:t>Ptos</w:t>
            </w:r>
          </w:p>
        </w:tc>
      </w:tr>
      <w:tr w:rsidR="00F92E8C" w:rsidRPr="00CE1A77" w14:paraId="0A0591FB" w14:textId="77777777" w:rsidTr="00613069">
        <w:trPr>
          <w:trHeight w:val="330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4717FD" w14:textId="77777777" w:rsidR="00F92E8C" w:rsidRPr="00CE1A77" w:rsidRDefault="00F92E8C" w:rsidP="00613069">
            <w:pPr>
              <w:textAlignment w:val="baseline"/>
              <w:rPr>
                <w:rFonts w:ascii="Arial Narrow" w:hAnsi="Arial Narrow" w:cs="Calibri"/>
                <w:b/>
                <w:bCs/>
                <w:color w:val="000000"/>
                <w:sz w:val="20"/>
              </w:rPr>
            </w:pPr>
            <w:r w:rsidRPr="00CE1A77">
              <w:rPr>
                <w:rFonts w:ascii="Arial Narrow" w:hAnsi="Arial Narrow" w:cs="Calibri"/>
                <w:b/>
                <w:bCs/>
                <w:color w:val="000000"/>
                <w:sz w:val="20"/>
              </w:rPr>
              <w:t>B) Autovaloración formación e docente. Máximo 10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</w:tcPr>
          <w:p w14:paraId="1E6FF41E" w14:textId="77777777" w:rsidR="00F92E8C" w:rsidRPr="00CE1A77" w:rsidRDefault="00F92E8C" w:rsidP="0061306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47F4E702" w14:textId="77777777" w:rsidR="00F92E8C" w:rsidRPr="00CE1A77" w:rsidRDefault="00F92E8C" w:rsidP="0061306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center"/>
          </w:tcPr>
          <w:p w14:paraId="194F15D7" w14:textId="77777777" w:rsidR="00F92E8C" w:rsidRPr="00CE1A77" w:rsidRDefault="00F92E8C" w:rsidP="0061306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CE1A77">
              <w:rPr>
                <w:rFonts w:ascii="Arial Narrow" w:hAnsi="Arial Narrow" w:cs="Calibri"/>
                <w:b/>
                <w:bCs/>
                <w:color w:val="000000"/>
                <w:sz w:val="20"/>
                <w:lang w:val="es-ES"/>
              </w:rPr>
              <w:t>10</w:t>
            </w:r>
          </w:p>
        </w:tc>
      </w:tr>
      <w:tr w:rsidR="00F92E8C" w:rsidRPr="00CE1A77" w14:paraId="76C55835" w14:textId="77777777" w:rsidTr="00613069">
        <w:trPr>
          <w:trHeight w:val="330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12BDF87E" w14:textId="77777777" w:rsidR="00F92E8C" w:rsidRPr="00CE1A77" w:rsidRDefault="00F92E8C" w:rsidP="00613069">
            <w:pPr>
              <w:textAlignment w:val="baseline"/>
              <w:rPr>
                <w:rFonts w:ascii="Arial Narrow" w:hAnsi="Arial Narrow" w:cs="Calibri"/>
                <w:color w:val="000000"/>
                <w:sz w:val="20"/>
              </w:rPr>
            </w:pPr>
            <w:r w:rsidRPr="00CE1A77">
              <w:rPr>
                <w:rFonts w:ascii="Arial Narrow" w:hAnsi="Arial Narrow" w:cs="Calibri"/>
                <w:color w:val="000000"/>
                <w:sz w:val="20"/>
              </w:rPr>
              <w:t xml:space="preserve">B.1Cursos e outras  actividades de formación </w:t>
            </w:r>
          </w:p>
        </w:tc>
        <w:tc>
          <w:tcPr>
            <w:tcW w:w="744" w:type="pct"/>
            <w:vMerge w:val="restart"/>
            <w:shd w:val="clear" w:color="auto" w:fill="FFFFFF"/>
            <w:noWrap/>
            <w:vAlign w:val="bottom"/>
          </w:tcPr>
          <w:p w14:paraId="1CF2B6FE" w14:textId="77777777" w:rsidR="00F92E8C" w:rsidRPr="00CE1A77" w:rsidRDefault="00F92E8C" w:rsidP="0061306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803" w:type="pct"/>
            <w:gridSpan w:val="2"/>
            <w:vMerge w:val="restart"/>
            <w:shd w:val="clear" w:color="auto" w:fill="FFFFFF"/>
            <w:noWrap/>
            <w:vAlign w:val="center"/>
          </w:tcPr>
          <w:p w14:paraId="2662F11D" w14:textId="77777777" w:rsidR="00F92E8C" w:rsidRPr="00CE1A77" w:rsidRDefault="00F92E8C" w:rsidP="0061306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43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CC899E9" w14:textId="77777777" w:rsidR="00F92E8C" w:rsidRPr="00CE1A77" w:rsidRDefault="00F92E8C" w:rsidP="00613069">
            <w:pPr>
              <w:jc w:val="center"/>
              <w:textAlignment w:val="baseline"/>
              <w:rPr>
                <w:rFonts w:ascii="Arial Narrow" w:hAnsi="Arial Narrow" w:cs="Calibri"/>
                <w:b/>
                <w:bCs/>
                <w:color w:val="000000"/>
                <w:sz w:val="20"/>
                <w:lang w:val="es-ES"/>
              </w:rPr>
            </w:pPr>
          </w:p>
        </w:tc>
      </w:tr>
      <w:tr w:rsidR="00F92E8C" w:rsidRPr="00CE1A77" w14:paraId="4290BB98" w14:textId="77777777" w:rsidTr="00613069">
        <w:trPr>
          <w:trHeight w:val="330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0BD5DDEC" w14:textId="77777777" w:rsidR="00F92E8C" w:rsidRPr="00CE1A77" w:rsidRDefault="00F92E8C" w:rsidP="00613069">
            <w:pPr>
              <w:textAlignment w:val="baseline"/>
              <w:rPr>
                <w:rFonts w:ascii="Arial Narrow" w:hAnsi="Arial Narrow" w:cs="Calibri"/>
                <w:color w:val="000000"/>
                <w:sz w:val="20"/>
              </w:rPr>
            </w:pPr>
            <w:r w:rsidRPr="00CE1A77">
              <w:rPr>
                <w:rFonts w:ascii="Arial Narrow" w:hAnsi="Arial Narrow" w:cs="Calibri"/>
                <w:color w:val="000000"/>
                <w:sz w:val="20"/>
              </w:rPr>
              <w:t xml:space="preserve">-Pola participación como persoa </w:t>
            </w:r>
            <w:r w:rsidRPr="00CE1A77">
              <w:rPr>
                <w:rFonts w:ascii="Arial Narrow" w:hAnsi="Arial Narrow" w:cs="Calibri"/>
                <w:b/>
                <w:bCs/>
                <w:color w:val="000000"/>
                <w:sz w:val="20"/>
              </w:rPr>
              <w:t>alumno/a.</w:t>
            </w:r>
          </w:p>
        </w:tc>
        <w:tc>
          <w:tcPr>
            <w:tcW w:w="744" w:type="pct"/>
            <w:vMerge/>
            <w:tcBorders>
              <w:bottom w:val="single" w:sz="4" w:space="0" w:color="000000"/>
            </w:tcBorders>
            <w:shd w:val="clear" w:color="auto" w:fill="FFFFFF"/>
            <w:noWrap/>
            <w:vAlign w:val="bottom"/>
          </w:tcPr>
          <w:p w14:paraId="26AF532B" w14:textId="77777777" w:rsidR="00F92E8C" w:rsidRPr="00CE1A77" w:rsidRDefault="00F92E8C" w:rsidP="0061306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803" w:type="pct"/>
            <w:gridSpan w:val="2"/>
            <w:vMerge/>
            <w:tcBorders>
              <w:bottom w:val="single" w:sz="4" w:space="0" w:color="000000"/>
            </w:tcBorders>
            <w:shd w:val="clear" w:color="auto" w:fill="FFFFFF"/>
            <w:noWrap/>
            <w:vAlign w:val="center"/>
          </w:tcPr>
          <w:p w14:paraId="2F166772" w14:textId="77777777" w:rsidR="00F92E8C" w:rsidRPr="00CE1A77" w:rsidRDefault="00F92E8C" w:rsidP="0061306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43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98B5D8E" w14:textId="77777777" w:rsidR="00F92E8C" w:rsidRPr="00CE1A77" w:rsidRDefault="00F92E8C" w:rsidP="00613069">
            <w:pPr>
              <w:jc w:val="center"/>
              <w:textAlignment w:val="baseline"/>
              <w:rPr>
                <w:rFonts w:ascii="Arial Narrow" w:hAnsi="Arial Narrow" w:cs="Calibri"/>
                <w:b/>
                <w:bCs/>
                <w:color w:val="000000"/>
                <w:sz w:val="20"/>
                <w:lang w:val="es-ES"/>
              </w:rPr>
            </w:pPr>
          </w:p>
        </w:tc>
      </w:tr>
      <w:tr w:rsidR="00F92E8C" w:rsidRPr="00CE1A77" w14:paraId="2B19AF64" w14:textId="77777777" w:rsidTr="00613069">
        <w:trPr>
          <w:trHeight w:val="330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45799A19" w14:textId="77777777" w:rsidR="00F92E8C" w:rsidRPr="00CE1A77" w:rsidRDefault="00F92E8C" w:rsidP="00613069">
            <w:pPr>
              <w:textAlignment w:val="baseline"/>
              <w:rPr>
                <w:rFonts w:ascii="Arial Narrow" w:hAnsi="Arial Narrow" w:cs="Calibri"/>
                <w:color w:val="000000"/>
                <w:sz w:val="20"/>
                <w:u w:val="single"/>
              </w:rPr>
            </w:pPr>
            <w:r w:rsidRPr="00CE1A77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>Cursos ou actividades de 500 horas ou máis</w:t>
            </w:r>
          </w:p>
        </w:tc>
        <w:tc>
          <w:tcPr>
            <w:tcW w:w="74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65198FCA" w14:textId="77777777" w:rsidR="00F92E8C" w:rsidRPr="00CE1A77" w:rsidRDefault="00F92E8C" w:rsidP="0061306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CE1A77">
              <w:rPr>
                <w:rFonts w:ascii="Arial Narrow" w:hAnsi="Arial Narrow" w:cs="Calibri"/>
                <w:color w:val="000000"/>
                <w:sz w:val="20"/>
                <w:lang w:val="es-ES"/>
              </w:rPr>
              <w:t>7,5</w:t>
            </w:r>
          </w:p>
        </w:tc>
        <w:tc>
          <w:tcPr>
            <w:tcW w:w="8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E2901" w14:textId="77777777" w:rsidR="00F92E8C" w:rsidRPr="00CE1A77" w:rsidRDefault="00F92E8C" w:rsidP="0061306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7BF10" w14:textId="77777777" w:rsidR="00F92E8C" w:rsidRPr="00CE1A77" w:rsidRDefault="00F92E8C" w:rsidP="00613069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0"/>
                <w:lang w:val="es-ES"/>
              </w:rPr>
            </w:pPr>
          </w:p>
        </w:tc>
      </w:tr>
      <w:tr w:rsidR="00F92E8C" w:rsidRPr="00CE1A77" w14:paraId="1FFA5B73" w14:textId="77777777" w:rsidTr="00613069">
        <w:trPr>
          <w:trHeight w:val="330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136A5C5C" w14:textId="77777777" w:rsidR="00F92E8C" w:rsidRPr="00CE1A77" w:rsidRDefault="00F92E8C" w:rsidP="00613069">
            <w:pPr>
              <w:textAlignment w:val="baseline"/>
              <w:rPr>
                <w:rFonts w:ascii="Arial Narrow" w:hAnsi="Arial Narrow" w:cs="Calibri"/>
                <w:color w:val="000000"/>
                <w:sz w:val="20"/>
                <w:u w:val="single"/>
              </w:rPr>
            </w:pPr>
            <w:r w:rsidRPr="00CE1A77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>Cursos ou actividades de máis de 300 horas</w:t>
            </w:r>
          </w:p>
        </w:tc>
        <w:tc>
          <w:tcPr>
            <w:tcW w:w="74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7265DE68" w14:textId="77777777" w:rsidR="00F92E8C" w:rsidRPr="00CE1A77" w:rsidRDefault="00F92E8C" w:rsidP="0061306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CE1A77">
              <w:rPr>
                <w:rFonts w:ascii="Arial Narrow" w:hAnsi="Arial Narrow" w:cs="Calibri"/>
                <w:color w:val="000000"/>
                <w:sz w:val="20"/>
                <w:lang w:val="es-ES"/>
              </w:rPr>
              <w:t>5</w:t>
            </w:r>
          </w:p>
        </w:tc>
        <w:tc>
          <w:tcPr>
            <w:tcW w:w="8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122355" w14:textId="77777777" w:rsidR="00F92E8C" w:rsidRPr="00CE1A77" w:rsidRDefault="00F92E8C" w:rsidP="0061306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24EEA" w14:textId="77777777" w:rsidR="00F92E8C" w:rsidRPr="00CE1A77" w:rsidRDefault="00F92E8C" w:rsidP="00613069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0"/>
                <w:lang w:val="es-ES"/>
              </w:rPr>
            </w:pPr>
          </w:p>
        </w:tc>
      </w:tr>
      <w:tr w:rsidR="00F92E8C" w:rsidRPr="00CE1A77" w14:paraId="51F621AF" w14:textId="77777777" w:rsidTr="00613069">
        <w:trPr>
          <w:trHeight w:val="330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2930897" w14:textId="77777777" w:rsidR="00F92E8C" w:rsidRPr="00CE1A77" w:rsidRDefault="00F92E8C" w:rsidP="00613069">
            <w:pPr>
              <w:textAlignment w:val="baseline"/>
              <w:rPr>
                <w:rFonts w:ascii="Arial Narrow" w:hAnsi="Arial Narrow" w:cs="Calibri"/>
                <w:color w:val="000000"/>
                <w:sz w:val="20"/>
                <w:u w:val="single"/>
              </w:rPr>
            </w:pPr>
            <w:r w:rsidRPr="00CE1A77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>Cursos ou actividades de máis de 100 horas</w:t>
            </w:r>
          </w:p>
        </w:tc>
        <w:tc>
          <w:tcPr>
            <w:tcW w:w="74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3DBD8370" w14:textId="77777777" w:rsidR="00F92E8C" w:rsidRPr="00CE1A77" w:rsidRDefault="00F92E8C" w:rsidP="0061306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CE1A77">
              <w:rPr>
                <w:rFonts w:ascii="Arial Narrow" w:hAnsi="Arial Narrow" w:cs="Calibri"/>
                <w:color w:val="000000"/>
                <w:sz w:val="20"/>
                <w:lang w:val="es-ES"/>
              </w:rPr>
              <w:t>3,5</w:t>
            </w:r>
          </w:p>
        </w:tc>
        <w:tc>
          <w:tcPr>
            <w:tcW w:w="8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683FD2" w14:textId="77777777" w:rsidR="00F92E8C" w:rsidRPr="00CE1A77" w:rsidRDefault="00F92E8C" w:rsidP="0061306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536D9" w14:textId="77777777" w:rsidR="00F92E8C" w:rsidRPr="00CE1A77" w:rsidRDefault="00F92E8C" w:rsidP="00613069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0"/>
                <w:lang w:val="es-ES"/>
              </w:rPr>
            </w:pPr>
          </w:p>
        </w:tc>
      </w:tr>
      <w:tr w:rsidR="00F92E8C" w:rsidRPr="00CE1A77" w14:paraId="08860344" w14:textId="77777777" w:rsidTr="00613069">
        <w:trPr>
          <w:trHeight w:val="330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A772458" w14:textId="77777777" w:rsidR="00F92E8C" w:rsidRPr="00CE1A77" w:rsidRDefault="00F92E8C" w:rsidP="00613069">
            <w:pPr>
              <w:textAlignment w:val="baseline"/>
              <w:rPr>
                <w:rFonts w:ascii="Arial Narrow" w:hAnsi="Arial Narrow" w:cs="Calibri"/>
                <w:color w:val="000000"/>
                <w:sz w:val="20"/>
                <w:u w:val="single"/>
              </w:rPr>
            </w:pPr>
            <w:r w:rsidRPr="00CE1A77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>Cursos ou actividades de 80 a 100 horas</w:t>
            </w:r>
          </w:p>
        </w:tc>
        <w:tc>
          <w:tcPr>
            <w:tcW w:w="74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77BA21C7" w14:textId="77777777" w:rsidR="00F92E8C" w:rsidRPr="00CE1A77" w:rsidRDefault="00F92E8C" w:rsidP="0061306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CE1A77">
              <w:rPr>
                <w:rFonts w:ascii="Arial Narrow" w:hAnsi="Arial Narrow" w:cs="Calibri"/>
                <w:color w:val="000000"/>
                <w:sz w:val="20"/>
                <w:lang w:val="es-ES"/>
              </w:rPr>
              <w:t>3</w:t>
            </w:r>
          </w:p>
        </w:tc>
        <w:tc>
          <w:tcPr>
            <w:tcW w:w="8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AEB904" w14:textId="77777777" w:rsidR="00F92E8C" w:rsidRPr="00CE1A77" w:rsidRDefault="00F92E8C" w:rsidP="0061306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CB3AE" w14:textId="77777777" w:rsidR="00F92E8C" w:rsidRPr="00CE1A77" w:rsidRDefault="00F92E8C" w:rsidP="00613069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0"/>
                <w:lang w:val="es-ES"/>
              </w:rPr>
            </w:pPr>
          </w:p>
        </w:tc>
      </w:tr>
      <w:tr w:rsidR="00F92E8C" w:rsidRPr="00CE1A77" w14:paraId="37857F0C" w14:textId="77777777" w:rsidTr="00613069">
        <w:trPr>
          <w:trHeight w:val="330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1837EE25" w14:textId="77777777" w:rsidR="00F92E8C" w:rsidRPr="00CE1A77" w:rsidRDefault="00F92E8C" w:rsidP="00613069">
            <w:pPr>
              <w:textAlignment w:val="baseline"/>
              <w:rPr>
                <w:rFonts w:ascii="Arial Narrow" w:hAnsi="Arial Narrow" w:cs="Calibri"/>
                <w:color w:val="000000"/>
                <w:sz w:val="20"/>
                <w:u w:val="single"/>
              </w:rPr>
            </w:pPr>
            <w:r w:rsidRPr="00CE1A77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>Cursos ou actividades de 60 a 79 horas</w:t>
            </w:r>
          </w:p>
        </w:tc>
        <w:tc>
          <w:tcPr>
            <w:tcW w:w="74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34B7BBE3" w14:textId="77777777" w:rsidR="00F92E8C" w:rsidRPr="00CE1A77" w:rsidRDefault="00F92E8C" w:rsidP="0061306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CE1A77">
              <w:rPr>
                <w:rFonts w:ascii="Arial Narrow" w:hAnsi="Arial Narrow" w:cs="Calibri"/>
                <w:color w:val="000000"/>
                <w:sz w:val="20"/>
                <w:lang w:val="es-ES"/>
              </w:rPr>
              <w:t>2</w:t>
            </w:r>
          </w:p>
        </w:tc>
        <w:tc>
          <w:tcPr>
            <w:tcW w:w="8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AFC105" w14:textId="77777777" w:rsidR="00F92E8C" w:rsidRPr="00CE1A77" w:rsidRDefault="00F92E8C" w:rsidP="0061306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C9037" w14:textId="77777777" w:rsidR="00F92E8C" w:rsidRPr="00CE1A77" w:rsidRDefault="00F92E8C" w:rsidP="00613069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0"/>
                <w:lang w:val="es-ES"/>
              </w:rPr>
            </w:pPr>
          </w:p>
        </w:tc>
      </w:tr>
      <w:tr w:rsidR="00F92E8C" w:rsidRPr="00CE1A77" w14:paraId="514D26EF" w14:textId="77777777" w:rsidTr="00613069">
        <w:trPr>
          <w:trHeight w:val="330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1767CCF3" w14:textId="77777777" w:rsidR="00F92E8C" w:rsidRPr="00CE1A77" w:rsidRDefault="00F92E8C" w:rsidP="00613069">
            <w:pPr>
              <w:textAlignment w:val="baseline"/>
              <w:rPr>
                <w:rFonts w:ascii="Arial Narrow" w:hAnsi="Arial Narrow" w:cs="Calibri"/>
                <w:color w:val="000000"/>
                <w:sz w:val="20"/>
                <w:u w:val="single"/>
              </w:rPr>
            </w:pPr>
            <w:r w:rsidRPr="00CE1A77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>Cursos ou actividades de 40 a 59 horas</w:t>
            </w:r>
          </w:p>
        </w:tc>
        <w:tc>
          <w:tcPr>
            <w:tcW w:w="74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042E34BD" w14:textId="77777777" w:rsidR="00F92E8C" w:rsidRPr="00CE1A77" w:rsidRDefault="00F92E8C" w:rsidP="0061306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CE1A77">
              <w:rPr>
                <w:rFonts w:ascii="Arial Narrow" w:hAnsi="Arial Narrow" w:cs="Calibri"/>
                <w:color w:val="000000"/>
                <w:sz w:val="20"/>
                <w:lang w:val="es-ES"/>
              </w:rPr>
              <w:t>1</w:t>
            </w:r>
          </w:p>
        </w:tc>
        <w:tc>
          <w:tcPr>
            <w:tcW w:w="8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A9DB72" w14:textId="77777777" w:rsidR="00F92E8C" w:rsidRPr="00CE1A77" w:rsidRDefault="00F92E8C" w:rsidP="0061306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4ABBC" w14:textId="77777777" w:rsidR="00F92E8C" w:rsidRPr="00CE1A77" w:rsidRDefault="00F92E8C" w:rsidP="00613069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0"/>
                <w:lang w:val="es-ES"/>
              </w:rPr>
            </w:pPr>
          </w:p>
        </w:tc>
      </w:tr>
      <w:tr w:rsidR="00F92E8C" w:rsidRPr="00CE1A77" w14:paraId="336D502A" w14:textId="77777777" w:rsidTr="00613069">
        <w:trPr>
          <w:trHeight w:val="330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17DB7E49" w14:textId="77777777" w:rsidR="00F92E8C" w:rsidRPr="00CE1A77" w:rsidRDefault="00F92E8C" w:rsidP="00613069">
            <w:pPr>
              <w:textAlignment w:val="baseline"/>
              <w:rPr>
                <w:rFonts w:ascii="Arial Narrow" w:hAnsi="Arial Narrow" w:cs="Calibri"/>
                <w:color w:val="000000"/>
                <w:sz w:val="20"/>
                <w:u w:val="single"/>
              </w:rPr>
            </w:pPr>
            <w:r w:rsidRPr="00CE1A77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>Cursos ou actividades de 10 a 39 horas</w:t>
            </w:r>
          </w:p>
        </w:tc>
        <w:tc>
          <w:tcPr>
            <w:tcW w:w="744" w:type="pct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5A8879BB" w14:textId="77777777" w:rsidR="00F92E8C" w:rsidRPr="00CE1A77" w:rsidRDefault="00F92E8C" w:rsidP="0061306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CE1A77">
              <w:rPr>
                <w:rFonts w:ascii="Arial Narrow" w:hAnsi="Arial Narrow" w:cs="Calibri"/>
                <w:color w:val="000000"/>
                <w:sz w:val="20"/>
                <w:lang w:val="es-ES"/>
              </w:rPr>
              <w:t>0,50</w:t>
            </w:r>
          </w:p>
        </w:tc>
        <w:tc>
          <w:tcPr>
            <w:tcW w:w="8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B2D227" w14:textId="77777777" w:rsidR="00F92E8C" w:rsidRPr="00CE1A77" w:rsidRDefault="00F92E8C" w:rsidP="0061306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4E621" w14:textId="77777777" w:rsidR="00F92E8C" w:rsidRPr="00CE1A77" w:rsidRDefault="00F92E8C" w:rsidP="00613069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0"/>
                <w:lang w:val="es-ES"/>
              </w:rPr>
            </w:pPr>
          </w:p>
        </w:tc>
      </w:tr>
      <w:tr w:rsidR="00F92E8C" w:rsidRPr="00CE1A77" w14:paraId="202C3A07" w14:textId="77777777" w:rsidTr="00613069">
        <w:trPr>
          <w:trHeight w:val="330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03A91C60" w14:textId="77777777" w:rsidR="00F92E8C" w:rsidRPr="00CE1A77" w:rsidRDefault="00F92E8C" w:rsidP="00613069">
            <w:pPr>
              <w:widowControl w:val="0"/>
              <w:tabs>
                <w:tab w:val="left" w:pos="992"/>
              </w:tabs>
              <w:suppressAutoHyphens/>
              <w:spacing w:before="91" w:line="276" w:lineRule="auto"/>
              <w:textAlignment w:val="baseline"/>
              <w:rPr>
                <w:rFonts w:ascii="Arial Narrow" w:eastAsia="Trebuchet MS" w:hAnsi="Arial Narrow" w:cs="Arial Narrow"/>
                <w:i/>
                <w:iCs/>
                <w:sz w:val="20"/>
                <w:lang w:eastAsia="zh-CN"/>
              </w:rPr>
            </w:pPr>
            <w:r w:rsidRPr="00CE1A77">
              <w:rPr>
                <w:rFonts w:ascii="Arial Narrow" w:eastAsia="Trebuchet MS" w:hAnsi="Arial Narrow" w:cs="Arial Narrow"/>
                <w:i/>
                <w:iCs/>
                <w:sz w:val="20"/>
                <w:lang w:eastAsia="zh-CN"/>
              </w:rPr>
              <w:t>-</w:t>
            </w:r>
            <w:r w:rsidRPr="00CE1A77">
              <w:rPr>
                <w:rFonts w:ascii="Arial Narrow" w:eastAsia="Trebuchet MS" w:hAnsi="Arial Narrow" w:cs="Arial Narrow"/>
                <w:spacing w:val="5"/>
                <w:w w:val="95"/>
                <w:sz w:val="20"/>
                <w:lang w:eastAsia="zh-CN"/>
              </w:rPr>
              <w:t>Pola participación como persoa</w:t>
            </w:r>
            <w:r w:rsidRPr="00CE1A77">
              <w:rPr>
                <w:rFonts w:ascii="Arial Narrow" w:eastAsia="Trebuchet MS" w:hAnsi="Arial Narrow" w:cs="Arial Narrow"/>
                <w:b/>
                <w:bCs/>
                <w:spacing w:val="5"/>
                <w:w w:val="95"/>
                <w:sz w:val="20"/>
                <w:lang w:eastAsia="zh-CN"/>
              </w:rPr>
              <w:t xml:space="preserve"> docente, profesor/a ou titor/a</w:t>
            </w:r>
          </w:p>
          <w:p w14:paraId="09B23C6F" w14:textId="77777777" w:rsidR="00F92E8C" w:rsidRPr="00CE1A77" w:rsidRDefault="00F92E8C" w:rsidP="00613069">
            <w:pPr>
              <w:textAlignment w:val="baseline"/>
              <w:rPr>
                <w:rFonts w:ascii="Arial Narrow" w:hAnsi="Arial Narrow" w:cs="Calibri"/>
                <w:color w:val="000000"/>
                <w:sz w:val="20"/>
                <w:u w:val="single"/>
              </w:rPr>
            </w:pPr>
          </w:p>
        </w:tc>
        <w:tc>
          <w:tcPr>
            <w:tcW w:w="744" w:type="pct"/>
            <w:tcBorders>
              <w:top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5C53296" w14:textId="77777777" w:rsidR="00F92E8C" w:rsidRPr="00CE1A77" w:rsidRDefault="00F92E8C" w:rsidP="0061306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CE1A77">
              <w:rPr>
                <w:rFonts w:ascii="Arial Narrow" w:hAnsi="Arial Narrow" w:cs="Calibri"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9326A2D" w14:textId="77777777" w:rsidR="00F92E8C" w:rsidRPr="00CE1A77" w:rsidRDefault="00F92E8C" w:rsidP="0061306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CE1A77">
              <w:rPr>
                <w:rFonts w:ascii="Arial Narrow" w:hAnsi="Arial Narrow" w:cs="Calibri"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E201757" w14:textId="77777777" w:rsidR="00F92E8C" w:rsidRPr="00CE1A77" w:rsidRDefault="00F92E8C" w:rsidP="00613069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0"/>
                <w:lang w:val="es-ES"/>
              </w:rPr>
            </w:pPr>
            <w:r w:rsidRPr="00CE1A77">
              <w:rPr>
                <w:rFonts w:ascii="Arial Narrow" w:hAnsi="Arial Narrow" w:cs="Calibri"/>
                <w:color w:val="000000"/>
                <w:sz w:val="20"/>
                <w:lang w:val="es-ES"/>
              </w:rPr>
              <w:t> </w:t>
            </w:r>
          </w:p>
        </w:tc>
      </w:tr>
      <w:tr w:rsidR="00F92E8C" w:rsidRPr="00CE1A77" w14:paraId="58181110" w14:textId="77777777" w:rsidTr="00613069">
        <w:trPr>
          <w:trHeight w:val="315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5BBAD4B7" w14:textId="77777777" w:rsidR="00F92E8C" w:rsidRPr="00CE1A77" w:rsidRDefault="00F92E8C" w:rsidP="00613069">
            <w:pPr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0"/>
              </w:rPr>
            </w:pPr>
            <w:r w:rsidRPr="00CE1A77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>Por cada 100 horas acreditadas como titor/a de prácticas universitarias.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bottom"/>
            <w:hideMark/>
          </w:tcPr>
          <w:p w14:paraId="297F56D6" w14:textId="77777777" w:rsidR="00F92E8C" w:rsidRPr="00CE1A77" w:rsidRDefault="00F92E8C" w:rsidP="0061306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CE1A77">
              <w:rPr>
                <w:rFonts w:ascii="Arial Narrow" w:hAnsi="Arial Narrow" w:cs="Calibri"/>
                <w:color w:val="000000"/>
                <w:sz w:val="20"/>
                <w:lang w:val="es-ES"/>
              </w:rPr>
              <w:t>0,75</w:t>
            </w:r>
          </w:p>
        </w:tc>
        <w:tc>
          <w:tcPr>
            <w:tcW w:w="80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53307DE" w14:textId="77777777" w:rsidR="00F92E8C" w:rsidRPr="00CE1A77" w:rsidRDefault="00F92E8C" w:rsidP="0061306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1C184FF" w14:textId="77777777" w:rsidR="00F92E8C" w:rsidRPr="00CE1A77" w:rsidRDefault="00F92E8C" w:rsidP="00613069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0"/>
                <w:lang w:val="es-ES"/>
              </w:rPr>
            </w:pPr>
          </w:p>
        </w:tc>
      </w:tr>
      <w:tr w:rsidR="00F92E8C" w:rsidRPr="00CE1A77" w14:paraId="16E99A3C" w14:textId="77777777" w:rsidTr="00613069">
        <w:trPr>
          <w:trHeight w:val="315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2E537844" w14:textId="77777777" w:rsidR="00F92E8C" w:rsidRPr="00CE1A77" w:rsidRDefault="00F92E8C" w:rsidP="00613069">
            <w:pPr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0"/>
              </w:rPr>
            </w:pPr>
            <w:r w:rsidRPr="00CE1A77">
              <w:rPr>
                <w:rFonts w:ascii="Arial Narrow" w:eastAsia="Calibri" w:hAnsi="Arial Narrow" w:cs="Calibri"/>
                <w:i/>
                <w:iCs/>
                <w:color w:val="000000"/>
                <w:sz w:val="20"/>
                <w:lang w:eastAsia="zh-CN"/>
              </w:rPr>
              <w:t>Por cada participación como ponente/relator.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bottom"/>
            <w:hideMark/>
          </w:tcPr>
          <w:p w14:paraId="5339A04B" w14:textId="77777777" w:rsidR="00F92E8C" w:rsidRPr="00CE1A77" w:rsidRDefault="00F92E8C" w:rsidP="0061306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CE1A77">
              <w:rPr>
                <w:rFonts w:ascii="Arial Narrow" w:eastAsia="Calibri" w:hAnsi="Arial Narrow" w:cs="Calibri"/>
                <w:color w:val="000000"/>
                <w:sz w:val="20"/>
                <w:lang w:val="es-ES" w:eastAsia="zh-CN"/>
              </w:rPr>
              <w:t>0,30</w:t>
            </w:r>
          </w:p>
        </w:tc>
        <w:tc>
          <w:tcPr>
            <w:tcW w:w="803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</w:tcBorders>
            <w:noWrap/>
            <w:vAlign w:val="center"/>
            <w:hideMark/>
          </w:tcPr>
          <w:p w14:paraId="64C7440C" w14:textId="77777777" w:rsidR="00F92E8C" w:rsidRPr="00CE1A77" w:rsidRDefault="00F92E8C" w:rsidP="0061306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CE1A77">
              <w:rPr>
                <w:rFonts w:ascii="Arial Narrow" w:hAnsi="Arial Narrow" w:cs="Calibri"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B8A624A" w14:textId="77777777" w:rsidR="00F92E8C" w:rsidRPr="00CE1A77" w:rsidRDefault="00F92E8C" w:rsidP="0061306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</w:tr>
      <w:tr w:rsidR="00F92E8C" w:rsidRPr="00CE1A77" w14:paraId="62DF57E8" w14:textId="77777777" w:rsidTr="00613069">
        <w:trPr>
          <w:trHeight w:val="330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ACEB21C" w14:textId="77777777" w:rsidR="00F92E8C" w:rsidRPr="00CE1A77" w:rsidRDefault="00F92E8C" w:rsidP="00613069">
            <w:pPr>
              <w:textAlignment w:val="baseline"/>
              <w:rPr>
                <w:rFonts w:ascii="Arial Narrow" w:hAnsi="Arial Narrow" w:cs="Calibri"/>
                <w:color w:val="000000"/>
                <w:sz w:val="20"/>
              </w:rPr>
            </w:pPr>
            <w:r w:rsidRPr="00CE1A77">
              <w:rPr>
                <w:rFonts w:ascii="Arial Narrow" w:hAnsi="Arial Narrow" w:cs="Calibri"/>
                <w:color w:val="000000"/>
                <w:sz w:val="20"/>
              </w:rPr>
              <w:t>B.2 Formación relacionada co idioma galego.</w:t>
            </w:r>
            <w:r w:rsidRPr="00CE1A77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 xml:space="preserve"> </w:t>
            </w:r>
          </w:p>
        </w:tc>
        <w:tc>
          <w:tcPr>
            <w:tcW w:w="744" w:type="pct"/>
            <w:tcBorders>
              <w:top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693AC80" w14:textId="77777777" w:rsidR="00F92E8C" w:rsidRPr="00CE1A77" w:rsidRDefault="00F92E8C" w:rsidP="0061306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CE1A77">
              <w:rPr>
                <w:rFonts w:ascii="Arial Narrow" w:hAnsi="Arial Narrow" w:cs="Calibri"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A4D532F" w14:textId="77777777" w:rsidR="00F92E8C" w:rsidRPr="00CE1A77" w:rsidRDefault="00F92E8C" w:rsidP="0061306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CE1A77">
              <w:rPr>
                <w:rFonts w:ascii="Arial Narrow" w:hAnsi="Arial Narrow" w:cs="Calibri"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37D241E" w14:textId="77777777" w:rsidR="00F92E8C" w:rsidRPr="00CE1A77" w:rsidRDefault="00F92E8C" w:rsidP="0061306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CE1A77">
              <w:rPr>
                <w:rFonts w:ascii="Arial Narrow" w:hAnsi="Arial Narrow" w:cs="Calibri"/>
                <w:color w:val="000000"/>
                <w:sz w:val="20"/>
                <w:lang w:val="es-ES"/>
              </w:rPr>
              <w:t> </w:t>
            </w:r>
          </w:p>
        </w:tc>
      </w:tr>
      <w:tr w:rsidR="00F92E8C" w:rsidRPr="00CE1A77" w14:paraId="407D83BA" w14:textId="77777777" w:rsidTr="00613069">
        <w:trPr>
          <w:trHeight w:val="300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2D3C4449" w14:textId="77777777" w:rsidR="00F92E8C" w:rsidRPr="00CE1A77" w:rsidRDefault="00F92E8C" w:rsidP="00613069">
            <w:pPr>
              <w:textAlignment w:val="baseline"/>
              <w:rPr>
                <w:rFonts w:ascii="Arial Narrow" w:hAnsi="Arial Narrow" w:cs="Calibri"/>
                <w:i/>
                <w:iCs/>
                <w:color w:val="FF0000"/>
                <w:sz w:val="20"/>
              </w:rPr>
            </w:pPr>
            <w:r w:rsidRPr="00CE1A77">
              <w:rPr>
                <w:rFonts w:ascii="Arial Narrow" w:hAnsi="Arial Narrow" w:cs="Calibri"/>
                <w:i/>
                <w:iCs/>
                <w:sz w:val="20"/>
              </w:rPr>
              <w:t>Linguaxe administrativa galega, nivel medio ou superior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7C1478A9" w14:textId="77777777" w:rsidR="00F92E8C" w:rsidRPr="00CE1A77" w:rsidRDefault="00F92E8C" w:rsidP="00613069">
            <w:pPr>
              <w:jc w:val="center"/>
              <w:textAlignment w:val="baseline"/>
              <w:rPr>
                <w:rFonts w:ascii="Arial Narrow" w:hAnsi="Arial Narrow" w:cs="Calibri"/>
                <w:sz w:val="20"/>
                <w:lang w:val="es-ES"/>
              </w:rPr>
            </w:pPr>
            <w:r w:rsidRPr="00CE1A77">
              <w:rPr>
                <w:rFonts w:ascii="Arial Narrow" w:hAnsi="Arial Narrow" w:cs="Calibri"/>
                <w:sz w:val="20"/>
                <w:lang w:val="es-ES"/>
              </w:rPr>
              <w:t>5</w:t>
            </w:r>
          </w:p>
        </w:tc>
        <w:tc>
          <w:tcPr>
            <w:tcW w:w="803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65EAEC" w14:textId="77777777" w:rsidR="00F92E8C" w:rsidRPr="00CE1A77" w:rsidRDefault="00F92E8C" w:rsidP="00613069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0"/>
                <w:lang w:val="es-ES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F23F92" w14:textId="77777777" w:rsidR="00F92E8C" w:rsidRPr="00CE1A77" w:rsidRDefault="00F92E8C" w:rsidP="00613069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0"/>
                <w:lang w:val="es-ES"/>
              </w:rPr>
            </w:pPr>
          </w:p>
        </w:tc>
      </w:tr>
      <w:tr w:rsidR="00F92E8C" w:rsidRPr="00CE1A77" w14:paraId="0E1D23F6" w14:textId="77777777" w:rsidTr="00613069">
        <w:trPr>
          <w:trHeight w:val="300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2A335F8C" w14:textId="77777777" w:rsidR="00F92E8C" w:rsidRPr="00CE1A77" w:rsidRDefault="00F92E8C" w:rsidP="00613069">
            <w:pPr>
              <w:textAlignment w:val="baseline"/>
              <w:rPr>
                <w:rFonts w:ascii="Arial Narrow" w:hAnsi="Arial Narrow" w:cs="Calibri"/>
                <w:i/>
                <w:iCs/>
                <w:sz w:val="20"/>
              </w:rPr>
            </w:pPr>
            <w:r w:rsidRPr="00CE1A77">
              <w:rPr>
                <w:rFonts w:ascii="Arial Narrow" w:hAnsi="Arial Narrow" w:cs="Calibri"/>
                <w:i/>
                <w:iCs/>
                <w:sz w:val="20"/>
              </w:rPr>
              <w:t>Celga 4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0FE543B2" w14:textId="77777777" w:rsidR="00F92E8C" w:rsidRPr="00CE1A77" w:rsidRDefault="00F92E8C" w:rsidP="00613069">
            <w:pPr>
              <w:jc w:val="center"/>
              <w:textAlignment w:val="baseline"/>
              <w:rPr>
                <w:rFonts w:ascii="Arial Narrow" w:hAnsi="Arial Narrow" w:cs="Calibri"/>
                <w:sz w:val="20"/>
                <w:lang w:val="es-ES"/>
              </w:rPr>
            </w:pPr>
            <w:r w:rsidRPr="00CE1A77">
              <w:rPr>
                <w:rFonts w:ascii="Arial Narrow" w:hAnsi="Arial Narrow" w:cs="Calibri"/>
                <w:sz w:val="20"/>
                <w:lang w:val="es-ES"/>
              </w:rPr>
              <w:t>4</w:t>
            </w:r>
          </w:p>
        </w:tc>
        <w:tc>
          <w:tcPr>
            <w:tcW w:w="803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</w:tcBorders>
            <w:noWrap/>
            <w:vAlign w:val="bottom"/>
          </w:tcPr>
          <w:p w14:paraId="6962C23A" w14:textId="77777777" w:rsidR="00F92E8C" w:rsidRPr="00CE1A77" w:rsidRDefault="00F92E8C" w:rsidP="00613069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0"/>
                <w:lang w:val="es-ES"/>
              </w:rPr>
            </w:pP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CC21E9D" w14:textId="77777777" w:rsidR="00F92E8C" w:rsidRPr="00CE1A77" w:rsidRDefault="00F92E8C" w:rsidP="00613069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0"/>
                <w:lang w:val="es-ES"/>
              </w:rPr>
            </w:pPr>
          </w:p>
        </w:tc>
      </w:tr>
      <w:tr w:rsidR="00F92E8C" w:rsidRPr="00CE1A77" w14:paraId="309D47FB" w14:textId="77777777" w:rsidTr="00613069">
        <w:trPr>
          <w:trHeight w:val="300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0EF94D51" w14:textId="77777777" w:rsidR="00F92E8C" w:rsidRPr="00CE1A77" w:rsidRDefault="00F92E8C" w:rsidP="00613069">
            <w:pPr>
              <w:textAlignment w:val="baseline"/>
              <w:rPr>
                <w:rFonts w:ascii="Arial Narrow" w:hAnsi="Arial Narrow" w:cs="Calibri"/>
                <w:i/>
                <w:iCs/>
                <w:color w:val="FF0000"/>
                <w:sz w:val="20"/>
              </w:rPr>
            </w:pPr>
            <w:r w:rsidRPr="00CE1A77">
              <w:rPr>
                <w:rFonts w:ascii="Arial Narrow" w:hAnsi="Arial Narrow" w:cs="Calibri"/>
                <w:i/>
                <w:iCs/>
                <w:sz w:val="20"/>
              </w:rPr>
              <w:lastRenderedPageBreak/>
              <w:t>Celga 3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bottom"/>
            <w:hideMark/>
          </w:tcPr>
          <w:p w14:paraId="0D17D1B4" w14:textId="77777777" w:rsidR="00F92E8C" w:rsidRPr="00CE1A77" w:rsidRDefault="00F92E8C" w:rsidP="00613069">
            <w:pPr>
              <w:jc w:val="center"/>
              <w:textAlignment w:val="baseline"/>
              <w:rPr>
                <w:rFonts w:ascii="Arial Narrow" w:hAnsi="Arial Narrow" w:cs="Calibri"/>
                <w:sz w:val="20"/>
                <w:lang w:val="es-ES"/>
              </w:rPr>
            </w:pPr>
            <w:r w:rsidRPr="00CE1A77">
              <w:rPr>
                <w:rFonts w:ascii="Arial Narrow" w:hAnsi="Arial Narrow" w:cs="Calibri"/>
                <w:sz w:val="20"/>
                <w:lang w:val="es-ES"/>
              </w:rPr>
              <w:t>3</w:t>
            </w:r>
          </w:p>
        </w:tc>
        <w:tc>
          <w:tcPr>
            <w:tcW w:w="803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</w:tcBorders>
            <w:noWrap/>
            <w:vAlign w:val="bottom"/>
          </w:tcPr>
          <w:p w14:paraId="65D49F7C" w14:textId="77777777" w:rsidR="00F92E8C" w:rsidRPr="00CE1A77" w:rsidRDefault="00F92E8C" w:rsidP="00613069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0"/>
                <w:lang w:val="es-ES"/>
              </w:rPr>
            </w:pP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8F7419F" w14:textId="77777777" w:rsidR="00F92E8C" w:rsidRPr="00CE1A77" w:rsidRDefault="00F92E8C" w:rsidP="00613069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0"/>
                <w:lang w:val="es-ES"/>
              </w:rPr>
            </w:pPr>
          </w:p>
        </w:tc>
      </w:tr>
      <w:tr w:rsidR="00F92E8C" w:rsidRPr="00CE1A77" w14:paraId="4A73F7D9" w14:textId="77777777" w:rsidTr="00613069">
        <w:trPr>
          <w:trHeight w:val="300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bottom"/>
            <w:hideMark/>
          </w:tcPr>
          <w:p w14:paraId="1CDF2C25" w14:textId="77777777" w:rsidR="00F92E8C" w:rsidRPr="00CE1A77" w:rsidRDefault="00F92E8C" w:rsidP="00613069">
            <w:pPr>
              <w:textAlignment w:val="baseline"/>
              <w:rPr>
                <w:rFonts w:ascii="Arial Narrow" w:hAnsi="Arial Narrow" w:cs="Calibri"/>
                <w:i/>
                <w:iCs/>
                <w:color w:val="FF0000"/>
                <w:sz w:val="20"/>
              </w:rPr>
            </w:pPr>
            <w:r w:rsidRPr="00CE1A77">
              <w:rPr>
                <w:rFonts w:ascii="Arial Narrow" w:hAnsi="Arial Narrow" w:cs="Calibri"/>
                <w:i/>
                <w:iCs/>
                <w:sz w:val="20"/>
              </w:rPr>
              <w:t>Celga 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7E6E6"/>
            <w:noWrap/>
            <w:vAlign w:val="bottom"/>
            <w:hideMark/>
          </w:tcPr>
          <w:p w14:paraId="38AD579E" w14:textId="77777777" w:rsidR="00F92E8C" w:rsidRPr="00CE1A77" w:rsidRDefault="00F92E8C" w:rsidP="00613069">
            <w:pPr>
              <w:jc w:val="center"/>
              <w:textAlignment w:val="baseline"/>
              <w:rPr>
                <w:rFonts w:ascii="Arial Narrow" w:hAnsi="Arial Narrow" w:cs="Calibri"/>
                <w:sz w:val="20"/>
                <w:lang w:val="es-ES"/>
              </w:rPr>
            </w:pPr>
            <w:r w:rsidRPr="00CE1A77">
              <w:rPr>
                <w:rFonts w:ascii="Arial Narrow" w:hAnsi="Arial Narrow" w:cs="Calibri"/>
                <w:sz w:val="20"/>
                <w:lang w:val="es-ES"/>
              </w:rPr>
              <w:t>2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bottom"/>
            <w:hideMark/>
          </w:tcPr>
          <w:p w14:paraId="6D070982" w14:textId="77777777" w:rsidR="00F92E8C" w:rsidRPr="00CE1A77" w:rsidRDefault="00F92E8C" w:rsidP="00613069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0"/>
                <w:lang w:val="es-ES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4204BA82" w14:textId="77777777" w:rsidR="00F92E8C" w:rsidRPr="00CE1A77" w:rsidRDefault="00F92E8C" w:rsidP="00613069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0"/>
                <w:lang w:val="es-ES"/>
              </w:rPr>
            </w:pPr>
          </w:p>
        </w:tc>
      </w:tr>
      <w:tr w:rsidR="00F92E8C" w:rsidRPr="00CE1A77" w14:paraId="2061E6DD" w14:textId="77777777" w:rsidTr="00613069">
        <w:trPr>
          <w:trHeight w:val="300"/>
        </w:trPr>
        <w:tc>
          <w:tcPr>
            <w:tcW w:w="3015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F82BE1" w14:textId="77777777" w:rsidR="00F92E8C" w:rsidRPr="00CE1A77" w:rsidRDefault="00F92E8C" w:rsidP="00613069">
            <w:pPr>
              <w:textAlignment w:val="baseline"/>
              <w:rPr>
                <w:rFonts w:ascii="Arial Narrow" w:hAnsi="Arial Narrow" w:cs="Calibri"/>
                <w:i/>
                <w:iCs/>
                <w:sz w:val="20"/>
              </w:rPr>
            </w:pPr>
            <w:r w:rsidRPr="00CE1A77">
              <w:rPr>
                <w:rFonts w:ascii="Arial Narrow" w:hAnsi="Arial Narrow" w:cs="Calibri"/>
                <w:i/>
                <w:iCs/>
                <w:sz w:val="20"/>
              </w:rPr>
              <w:t>Celga 1</w:t>
            </w:r>
          </w:p>
        </w:tc>
        <w:tc>
          <w:tcPr>
            <w:tcW w:w="744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</w:tcPr>
          <w:p w14:paraId="14B82DBC" w14:textId="77777777" w:rsidR="00F92E8C" w:rsidRPr="00CE1A77" w:rsidRDefault="00F92E8C" w:rsidP="00613069">
            <w:pPr>
              <w:jc w:val="center"/>
              <w:textAlignment w:val="baseline"/>
              <w:rPr>
                <w:rFonts w:ascii="Arial Narrow" w:hAnsi="Arial Narrow" w:cs="Calibri"/>
                <w:sz w:val="20"/>
                <w:lang w:val="es-ES"/>
              </w:rPr>
            </w:pPr>
            <w:r w:rsidRPr="00CE1A77">
              <w:rPr>
                <w:rFonts w:ascii="Arial Narrow" w:hAnsi="Arial Narrow" w:cs="Calibri"/>
                <w:sz w:val="20"/>
                <w:lang w:val="es-ES"/>
              </w:rPr>
              <w:t>1</w:t>
            </w:r>
          </w:p>
        </w:tc>
        <w:tc>
          <w:tcPr>
            <w:tcW w:w="803" w:type="pct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BF3459" w14:textId="77777777" w:rsidR="00F92E8C" w:rsidRPr="00CE1A77" w:rsidRDefault="00F92E8C" w:rsidP="00613069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0"/>
                <w:lang w:val="es-ES"/>
              </w:rPr>
            </w:pPr>
          </w:p>
        </w:tc>
        <w:tc>
          <w:tcPr>
            <w:tcW w:w="437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483D3B" w14:textId="77777777" w:rsidR="00F92E8C" w:rsidRPr="00CE1A77" w:rsidRDefault="00F92E8C" w:rsidP="00613069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0"/>
                <w:lang w:val="es-ES"/>
              </w:rPr>
            </w:pPr>
          </w:p>
        </w:tc>
      </w:tr>
      <w:tr w:rsidR="00F92E8C" w:rsidRPr="00CE1A77" w14:paraId="4AB65308" w14:textId="77777777" w:rsidTr="00613069">
        <w:trPr>
          <w:trHeight w:val="58"/>
        </w:trPr>
        <w:tc>
          <w:tcPr>
            <w:tcW w:w="301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66E26B5F" w14:textId="77777777" w:rsidR="00F92E8C" w:rsidRPr="00CE1A77" w:rsidRDefault="00F92E8C" w:rsidP="00613069">
            <w:pPr>
              <w:textAlignment w:val="baseline"/>
              <w:rPr>
                <w:rFonts w:ascii="Arial Narrow" w:hAnsi="Arial Narrow" w:cs="Calibri"/>
                <w:i/>
                <w:iCs/>
                <w:sz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173E1978" w14:textId="77777777" w:rsidR="00F92E8C" w:rsidRPr="00CE1A77" w:rsidRDefault="00F92E8C" w:rsidP="00613069">
            <w:pPr>
              <w:textAlignment w:val="baseline"/>
              <w:rPr>
                <w:rFonts w:ascii="Arial Narrow" w:hAnsi="Arial Narrow" w:cs="Calibri"/>
                <w:i/>
                <w:iCs/>
                <w:sz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4463D108" w14:textId="77777777" w:rsidR="00F92E8C" w:rsidRPr="00CE1A77" w:rsidRDefault="00F92E8C" w:rsidP="00613069">
            <w:pPr>
              <w:textAlignment w:val="baseline"/>
              <w:rPr>
                <w:rFonts w:ascii="Arial Narrow" w:hAnsi="Arial Narrow" w:cs="Calibri"/>
                <w:i/>
                <w:iCs/>
                <w:sz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445701D6" w14:textId="77777777" w:rsidR="00F92E8C" w:rsidRPr="00CE1A77" w:rsidRDefault="00F92E8C" w:rsidP="00613069">
            <w:pPr>
              <w:textAlignment w:val="baseline"/>
              <w:rPr>
                <w:rFonts w:ascii="Arial Narrow" w:hAnsi="Arial Narrow" w:cs="Calibri"/>
                <w:i/>
                <w:iCs/>
                <w:sz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58EE5817" w14:textId="77777777" w:rsidR="00F92E8C" w:rsidRPr="00CE1A77" w:rsidRDefault="00F92E8C" w:rsidP="00613069">
            <w:pPr>
              <w:textAlignment w:val="baseline"/>
              <w:rPr>
                <w:rFonts w:ascii="Arial Narrow" w:hAnsi="Arial Narrow" w:cs="Calibri"/>
                <w:i/>
                <w:iCs/>
                <w:sz w:val="20"/>
              </w:rPr>
            </w:pPr>
          </w:p>
        </w:tc>
      </w:tr>
      <w:tr w:rsidR="00F92E8C" w:rsidRPr="00CE1A77" w14:paraId="070EEFB7" w14:textId="77777777" w:rsidTr="00613069">
        <w:trPr>
          <w:trHeight w:val="300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noWrap/>
            <w:vAlign w:val="bottom"/>
          </w:tcPr>
          <w:p w14:paraId="4F9C2A3B" w14:textId="77777777" w:rsidR="00F92E8C" w:rsidRPr="00CE1A77" w:rsidRDefault="00F92E8C" w:rsidP="00613069">
            <w:pPr>
              <w:textAlignment w:val="baseline"/>
              <w:rPr>
                <w:rFonts w:ascii="Arial Narrow" w:hAnsi="Arial Narrow" w:cs="Calibri"/>
                <w:i/>
                <w:iCs/>
                <w:sz w:val="20"/>
              </w:rPr>
            </w:pPr>
            <w:r w:rsidRPr="00CE1A77">
              <w:rPr>
                <w:rFonts w:ascii="Arial Narrow" w:hAnsi="Arial Narrow" w:cs="Calibri"/>
                <w:b/>
                <w:bCs/>
                <w:sz w:val="20"/>
              </w:rPr>
              <w:t>Total puntuación Autovaloración. Máximo 110</w:t>
            </w:r>
          </w:p>
        </w:tc>
        <w:tc>
          <w:tcPr>
            <w:tcW w:w="744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bottom"/>
          </w:tcPr>
          <w:p w14:paraId="350CE87C" w14:textId="77777777" w:rsidR="00F92E8C" w:rsidRPr="00CE1A77" w:rsidRDefault="00F92E8C" w:rsidP="0061306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bottom"/>
          </w:tcPr>
          <w:p w14:paraId="4B3FA8B9" w14:textId="77777777" w:rsidR="00F92E8C" w:rsidRPr="00CE1A77" w:rsidRDefault="00F92E8C" w:rsidP="0061306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6438AC94" w14:textId="77777777" w:rsidR="00F92E8C" w:rsidRPr="00CE1A77" w:rsidRDefault="00F92E8C" w:rsidP="0061306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18EC4" w14:textId="77777777" w:rsidR="00F92E8C" w:rsidRPr="00CE1A77" w:rsidRDefault="00F92E8C" w:rsidP="0061306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</w:tr>
    </w:tbl>
    <w:p w14:paraId="630EF25B" w14:textId="77777777" w:rsidR="00F92E8C" w:rsidRPr="00CE1A77" w:rsidRDefault="00F92E8C" w:rsidP="00F92E8C">
      <w:pPr>
        <w:widowControl w:val="0"/>
        <w:suppressAutoHyphens/>
        <w:jc w:val="both"/>
        <w:textAlignment w:val="baseline"/>
        <w:rPr>
          <w:rFonts w:ascii="Arial Narrow" w:eastAsia="Calibri" w:hAnsi="Arial Narrow" w:cs="Tahoma"/>
          <w:sz w:val="20"/>
          <w:lang w:val="es-ES" w:eastAsia="zh-CN"/>
        </w:rPr>
      </w:pPr>
    </w:p>
    <w:p w14:paraId="4F7473B6" w14:textId="77777777" w:rsidR="00F92E8C" w:rsidRPr="00CE1A77" w:rsidRDefault="00F92E8C" w:rsidP="00F92E8C">
      <w:pPr>
        <w:widowControl w:val="0"/>
        <w:suppressAutoHyphens/>
        <w:textAlignment w:val="baseline"/>
        <w:rPr>
          <w:rFonts w:ascii="Arial Narrow" w:eastAsia="Calibri" w:hAnsi="Arial Narrow" w:cs="Tahoma"/>
          <w:sz w:val="20"/>
          <w:lang w:val="es-ES" w:eastAsia="zh-CN"/>
        </w:rPr>
      </w:pPr>
      <w:r w:rsidRPr="00CE1A77">
        <w:rPr>
          <w:rFonts w:ascii="Arial Narrow" w:eastAsia="Calibri" w:hAnsi="Arial Narrow" w:cs="Tahoma"/>
          <w:sz w:val="20"/>
          <w:lang w:val="es-ES" w:eastAsia="zh-CN"/>
        </w:rPr>
        <w:t>En____________, a _______ de _____________ de 202__.</w:t>
      </w:r>
    </w:p>
    <w:p w14:paraId="4187E11D" w14:textId="77777777" w:rsidR="00F92E8C" w:rsidRPr="003E129C" w:rsidRDefault="00F92E8C" w:rsidP="00F92E8C">
      <w:pPr>
        <w:widowControl w:val="0"/>
        <w:suppressAutoHyphens/>
        <w:textAlignment w:val="baseline"/>
        <w:rPr>
          <w:rFonts w:ascii="Arial Narrow" w:eastAsia="Calibri" w:hAnsi="Arial Narrow" w:cs="Tahoma"/>
          <w:sz w:val="20"/>
          <w:lang w:val="es-ES" w:eastAsia="zh-CN"/>
        </w:rPr>
      </w:pPr>
      <w:r w:rsidRPr="00CE1A77">
        <w:rPr>
          <w:rFonts w:ascii="Arial Narrow" w:eastAsia="Calibri" w:hAnsi="Arial Narrow" w:cs="Tahoma"/>
          <w:sz w:val="20"/>
          <w:lang w:val="es-ES" w:eastAsia="zh-CN"/>
        </w:rPr>
        <w:t>Sinatura da persoa interesada</w:t>
      </w:r>
    </w:p>
    <w:p w14:paraId="14D3E0C4" w14:textId="77777777" w:rsidR="00F92E8C" w:rsidRPr="003E129C" w:rsidRDefault="00F92E8C" w:rsidP="00F92E8C">
      <w:pPr>
        <w:widowControl w:val="0"/>
        <w:suppressAutoHyphens/>
        <w:textAlignment w:val="baseline"/>
        <w:rPr>
          <w:rFonts w:ascii="Arial Narrow" w:eastAsia="Calibri" w:hAnsi="Arial Narrow" w:cs="Tahoma"/>
          <w:sz w:val="20"/>
          <w:lang w:val="es-ES" w:eastAsia="zh-CN"/>
        </w:rPr>
      </w:pPr>
    </w:p>
    <w:p w14:paraId="1F6280C5" w14:textId="77777777" w:rsidR="00F92E8C" w:rsidRPr="003E129C" w:rsidRDefault="00F92E8C" w:rsidP="00F92E8C"/>
    <w:p w14:paraId="20F2B692" w14:textId="77777777" w:rsidR="00F92E8C" w:rsidRPr="005C1D23" w:rsidRDefault="00F92E8C" w:rsidP="00F92E8C">
      <w:pPr>
        <w:widowControl w:val="0"/>
        <w:suppressAutoHyphens/>
        <w:spacing w:line="276" w:lineRule="auto"/>
        <w:jc w:val="center"/>
        <w:textAlignment w:val="baseline"/>
      </w:pPr>
    </w:p>
    <w:p w14:paraId="191478E1" w14:textId="3A890FA7" w:rsidR="001E4305" w:rsidRPr="00F92E8C" w:rsidRDefault="001E4305" w:rsidP="00F92E8C"/>
    <w:sectPr w:rsidR="001E4305" w:rsidRPr="00F92E8C" w:rsidSect="001E4305">
      <w:headerReference w:type="default" r:id="rId7"/>
      <w:footerReference w:type="default" r:id="rId8"/>
      <w:pgSz w:w="11906" w:h="16838" w:code="9"/>
      <w:pgMar w:top="1440" w:right="1133" w:bottom="1440" w:left="1276" w:header="53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162E2" w14:textId="77777777" w:rsidR="009E0C16" w:rsidRDefault="009E0C16">
      <w:r>
        <w:separator/>
      </w:r>
    </w:p>
  </w:endnote>
  <w:endnote w:type="continuationSeparator" w:id="0">
    <w:p w14:paraId="50B728B3" w14:textId="77777777" w:rsidR="009E0C16" w:rsidRDefault="009E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237D6" w14:textId="537FBED1" w:rsidR="00E17B1A" w:rsidRDefault="00256AB8" w:rsidP="00186CD8">
    <w:pPr>
      <w:pStyle w:val="Piedepgina"/>
      <w:ind w:right="126"/>
    </w:pPr>
    <w:r>
      <w:rPr>
        <w:noProof/>
      </w:rPr>
      <mc:AlternateContent>
        <mc:Choice Requires="wpc">
          <w:drawing>
            <wp:inline distT="0" distB="0" distL="0" distR="0" wp14:anchorId="48406CE7" wp14:editId="0E905E56">
              <wp:extent cx="6858000" cy="114935"/>
              <wp:effectExtent l="0" t="0" r="0" b="8890"/>
              <wp:docPr id="25" name="Lienzo 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" name="Line 27"/>
                      <wps:cNvCnPr>
                        <a:cxnSpLocks noChangeShapeType="1"/>
                      </wps:cNvCnPr>
                      <wps:spPr bwMode="auto">
                        <a:xfrm>
                          <a:off x="114426" y="114090"/>
                          <a:ext cx="6514721" cy="8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68B65208" id="Lienzo 25" o:spid="_x0000_s1026" editas="canvas" style="width:540pt;height:9.05pt;mso-position-horizontal-relative:char;mso-position-vertical-relative:line" coordsize="68580,1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8580;height:1149;visibility:visible;mso-wrap-style:square">
                <v:fill o:detectmouseclick="t"/>
                <v:path o:connecttype="none"/>
              </v:shape>
              <v:line id="Line 27" o:spid="_x0000_s1028" style="position:absolute;visibility:visible;mso-wrap-style:square" from="1144,1140" to="66291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<w10:anchorlock/>
            </v:group>
          </w:pict>
        </mc:Fallback>
      </mc:AlternateContent>
    </w:r>
  </w:p>
  <w:p w14:paraId="11A4D4C0" w14:textId="77777777" w:rsidR="00E17B1A" w:rsidRDefault="00E17B1A" w:rsidP="005D0769">
    <w:pPr>
      <w:pStyle w:val="Piedepgina"/>
      <w:jc w:val="center"/>
      <w:rPr>
        <w:rFonts w:ascii="Arial" w:hAnsi="Arial" w:cs="Arial"/>
        <w:sz w:val="16"/>
        <w:szCs w:val="16"/>
      </w:rPr>
    </w:pPr>
  </w:p>
  <w:p w14:paraId="7B829294" w14:textId="77777777" w:rsidR="00E17B1A" w:rsidRPr="005D0769" w:rsidRDefault="00E17B1A" w:rsidP="005D0769">
    <w:pPr>
      <w:pStyle w:val="Piedepgina"/>
      <w:jc w:val="center"/>
      <w:rPr>
        <w:rFonts w:ascii="Arial" w:hAnsi="Arial" w:cs="Arial"/>
        <w:sz w:val="16"/>
        <w:szCs w:val="16"/>
      </w:rPr>
    </w:pPr>
    <w:r w:rsidRPr="005D0769">
      <w:rPr>
        <w:rFonts w:ascii="Arial" w:hAnsi="Arial" w:cs="Arial"/>
        <w:sz w:val="16"/>
        <w:szCs w:val="16"/>
      </w:rPr>
      <w:t>Praza do Concello nº 1   .   36700  -  Tui  . Teléfono: 9</w:t>
    </w:r>
    <w:r>
      <w:rPr>
        <w:rFonts w:ascii="Arial" w:hAnsi="Arial" w:cs="Arial"/>
        <w:sz w:val="16"/>
        <w:szCs w:val="16"/>
      </w:rPr>
      <w:t>86 603 625  .  Fax:  986 604 148</w:t>
    </w:r>
  </w:p>
  <w:p w14:paraId="5B3E26E2" w14:textId="77777777" w:rsidR="00E17B1A" w:rsidRDefault="00E17B1A">
    <w:pPr>
      <w:pStyle w:val="Piedepgina"/>
    </w:pPr>
  </w:p>
  <w:p w14:paraId="7A669453" w14:textId="77777777" w:rsidR="00E17B1A" w:rsidRDefault="00E17B1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61FEE" w14:textId="77777777" w:rsidR="009E0C16" w:rsidRDefault="009E0C16">
      <w:r>
        <w:separator/>
      </w:r>
    </w:p>
  </w:footnote>
  <w:footnote w:type="continuationSeparator" w:id="0">
    <w:p w14:paraId="62402B5B" w14:textId="77777777" w:rsidR="009E0C16" w:rsidRDefault="009E0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3A9F4" w14:textId="77777777" w:rsidR="00E17B1A" w:rsidRDefault="003A0415" w:rsidP="00F74BA6">
    <w:pPr>
      <w:ind w:firstLine="360"/>
    </w:pPr>
    <w:r>
      <w:rPr>
        <w:noProof/>
        <w:lang w:val="es-ES"/>
      </w:rPr>
      <w:drawing>
        <wp:inline distT="0" distB="0" distL="0" distR="0" wp14:anchorId="7DB707FA" wp14:editId="71B9FA3A">
          <wp:extent cx="612752" cy="971550"/>
          <wp:effectExtent l="19050" t="0" r="0" b="0"/>
          <wp:docPr id="1" name="Imagen 2" descr="C:\Users\Geli.CONCELLOTUI\Desktop\escudo Tui_fm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eli.CONCELLOTUI\Desktop\escudo Tui_fm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52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5BDACB" w14:textId="77777777" w:rsidR="00E17B1A" w:rsidRPr="004B7D75" w:rsidRDefault="00E17B1A" w:rsidP="00F74BA6">
    <w:pPr>
      <w:ind w:left="180"/>
      <w:rPr>
        <w:rFonts w:ascii="Arial" w:hAnsi="Arial" w:cs="Arial"/>
        <w:sz w:val="16"/>
        <w:szCs w:val="16"/>
      </w:rPr>
    </w:pPr>
    <w:r w:rsidRPr="004B7D75">
      <w:rPr>
        <w:rFonts w:ascii="Arial" w:hAnsi="Arial" w:cs="Arial"/>
        <w:sz w:val="16"/>
        <w:szCs w:val="16"/>
      </w:rPr>
      <w:t>EXCMO. CONCELLO</w:t>
    </w:r>
  </w:p>
  <w:p w14:paraId="7CE57FD3" w14:textId="77777777" w:rsidR="00E17B1A" w:rsidRDefault="00E17B1A" w:rsidP="00F74BA6">
    <w:pPr>
      <w:ind w:left="18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</w:t>
    </w:r>
    <w:r w:rsidRPr="004B7D75">
      <w:rPr>
        <w:rFonts w:ascii="Arial" w:hAnsi="Arial" w:cs="Arial"/>
        <w:sz w:val="16"/>
        <w:szCs w:val="16"/>
      </w:rPr>
      <w:t>DE</w:t>
    </w:r>
  </w:p>
  <w:p w14:paraId="0B65B8F1" w14:textId="77777777" w:rsidR="00E17B1A" w:rsidRDefault="00E17B1A" w:rsidP="00F74BA6">
    <w:pPr>
      <w:ind w:left="180"/>
    </w:pPr>
    <w:r>
      <w:rPr>
        <w:rFonts w:ascii="Arial" w:hAnsi="Arial" w:cs="Arial"/>
        <w:sz w:val="16"/>
        <w:szCs w:val="16"/>
      </w:rPr>
      <w:t xml:space="preserve">            </w:t>
    </w:r>
    <w:r w:rsidRPr="00F74BA6">
      <w:rPr>
        <w:rFonts w:ascii="Arial" w:hAnsi="Arial" w:cs="Arial"/>
        <w:sz w:val="16"/>
        <w:szCs w:val="16"/>
      </w:rPr>
      <w:t>TUI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C1C71"/>
    <w:multiLevelType w:val="hybridMultilevel"/>
    <w:tmpl w:val="A9AEF8E6"/>
    <w:lvl w:ilvl="0" w:tplc="1AFEDE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6199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52B"/>
    <w:rsid w:val="00082E5E"/>
    <w:rsid w:val="000A1C23"/>
    <w:rsid w:val="000F0649"/>
    <w:rsid w:val="000F6CB0"/>
    <w:rsid w:val="00115F1D"/>
    <w:rsid w:val="00152C26"/>
    <w:rsid w:val="001540BB"/>
    <w:rsid w:val="00160902"/>
    <w:rsid w:val="001674CD"/>
    <w:rsid w:val="00186CD8"/>
    <w:rsid w:val="001B037F"/>
    <w:rsid w:val="001E4305"/>
    <w:rsid w:val="00214E4E"/>
    <w:rsid w:val="002449E7"/>
    <w:rsid w:val="00256AB8"/>
    <w:rsid w:val="00280ED7"/>
    <w:rsid w:val="002E5B42"/>
    <w:rsid w:val="00330936"/>
    <w:rsid w:val="00330A73"/>
    <w:rsid w:val="003340E6"/>
    <w:rsid w:val="00344F88"/>
    <w:rsid w:val="003521EE"/>
    <w:rsid w:val="00362A4B"/>
    <w:rsid w:val="00373A6A"/>
    <w:rsid w:val="00396D31"/>
    <w:rsid w:val="0039774E"/>
    <w:rsid w:val="003A0415"/>
    <w:rsid w:val="003B0A8C"/>
    <w:rsid w:val="003F352B"/>
    <w:rsid w:val="00452527"/>
    <w:rsid w:val="00497537"/>
    <w:rsid w:val="004B0EC8"/>
    <w:rsid w:val="004B3B0F"/>
    <w:rsid w:val="004B7D75"/>
    <w:rsid w:val="004F6D70"/>
    <w:rsid w:val="005068B6"/>
    <w:rsid w:val="00530ECC"/>
    <w:rsid w:val="00591DE3"/>
    <w:rsid w:val="005A101A"/>
    <w:rsid w:val="005D0769"/>
    <w:rsid w:val="005D1BAF"/>
    <w:rsid w:val="005D2D79"/>
    <w:rsid w:val="005E372E"/>
    <w:rsid w:val="00612FB5"/>
    <w:rsid w:val="00617865"/>
    <w:rsid w:val="00634BFF"/>
    <w:rsid w:val="00651872"/>
    <w:rsid w:val="0065757B"/>
    <w:rsid w:val="006B77F7"/>
    <w:rsid w:val="006F424A"/>
    <w:rsid w:val="00725998"/>
    <w:rsid w:val="007333B1"/>
    <w:rsid w:val="0075471A"/>
    <w:rsid w:val="00786D47"/>
    <w:rsid w:val="00830484"/>
    <w:rsid w:val="008A707F"/>
    <w:rsid w:val="0094140C"/>
    <w:rsid w:val="00953460"/>
    <w:rsid w:val="009A0A8F"/>
    <w:rsid w:val="009A5A0D"/>
    <w:rsid w:val="009B05FC"/>
    <w:rsid w:val="009D054C"/>
    <w:rsid w:val="009D4DFE"/>
    <w:rsid w:val="009D709E"/>
    <w:rsid w:val="009D79F9"/>
    <w:rsid w:val="009E0C16"/>
    <w:rsid w:val="009F7F60"/>
    <w:rsid w:val="00A0048C"/>
    <w:rsid w:val="00A2117E"/>
    <w:rsid w:val="00A32A7C"/>
    <w:rsid w:val="00A366CE"/>
    <w:rsid w:val="00A4527B"/>
    <w:rsid w:val="00A57E98"/>
    <w:rsid w:val="00A80444"/>
    <w:rsid w:val="00A83633"/>
    <w:rsid w:val="00AB0E89"/>
    <w:rsid w:val="00AE2959"/>
    <w:rsid w:val="00B15383"/>
    <w:rsid w:val="00B65EB7"/>
    <w:rsid w:val="00B663A4"/>
    <w:rsid w:val="00B70931"/>
    <w:rsid w:val="00BA2DA4"/>
    <w:rsid w:val="00BA6CEB"/>
    <w:rsid w:val="00BC094D"/>
    <w:rsid w:val="00BD5732"/>
    <w:rsid w:val="00BD6B25"/>
    <w:rsid w:val="00BF26E1"/>
    <w:rsid w:val="00C466F9"/>
    <w:rsid w:val="00C92CC9"/>
    <w:rsid w:val="00CA29E3"/>
    <w:rsid w:val="00CC3C1F"/>
    <w:rsid w:val="00CD1A5E"/>
    <w:rsid w:val="00CE300D"/>
    <w:rsid w:val="00D275A8"/>
    <w:rsid w:val="00D33933"/>
    <w:rsid w:val="00D34C0C"/>
    <w:rsid w:val="00D35C3D"/>
    <w:rsid w:val="00D46FCF"/>
    <w:rsid w:val="00D70F4E"/>
    <w:rsid w:val="00D8311C"/>
    <w:rsid w:val="00D836D3"/>
    <w:rsid w:val="00D9263C"/>
    <w:rsid w:val="00DA318D"/>
    <w:rsid w:val="00DD24F7"/>
    <w:rsid w:val="00DE4819"/>
    <w:rsid w:val="00DF433B"/>
    <w:rsid w:val="00E12759"/>
    <w:rsid w:val="00E17B1A"/>
    <w:rsid w:val="00E715FE"/>
    <w:rsid w:val="00E94B08"/>
    <w:rsid w:val="00F63B26"/>
    <w:rsid w:val="00F74BA6"/>
    <w:rsid w:val="00F92E8C"/>
    <w:rsid w:val="00FD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3FB9B50"/>
  <w15:docId w15:val="{1D303242-FF1E-444D-AC7F-7CBC452D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0769"/>
    <w:rPr>
      <w:rFonts w:ascii="Courier New" w:hAnsi="Courier New"/>
      <w:sz w:val="24"/>
      <w:lang w:val="gl-ES"/>
    </w:rPr>
  </w:style>
  <w:style w:type="paragraph" w:styleId="Ttulo1">
    <w:name w:val="heading 1"/>
    <w:basedOn w:val="Normal"/>
    <w:next w:val="Normal"/>
    <w:qFormat/>
    <w:rsid w:val="005D0769"/>
    <w:pPr>
      <w:keepNext/>
      <w:tabs>
        <w:tab w:val="left" w:pos="2268"/>
        <w:tab w:val="center" w:pos="5310"/>
      </w:tabs>
      <w:suppressAutoHyphens/>
      <w:jc w:val="both"/>
      <w:outlineLvl w:val="0"/>
    </w:pPr>
    <w:rPr>
      <w:b/>
      <w:spacing w:val="-12"/>
      <w:sz w:val="96"/>
    </w:rPr>
  </w:style>
  <w:style w:type="paragraph" w:styleId="Ttulo2">
    <w:name w:val="heading 2"/>
    <w:basedOn w:val="Normal"/>
    <w:next w:val="Normal"/>
    <w:qFormat/>
    <w:rsid w:val="005D0769"/>
    <w:pPr>
      <w:keepNext/>
      <w:suppressAutoHyphens/>
      <w:jc w:val="right"/>
      <w:outlineLvl w:val="1"/>
    </w:pPr>
    <w:rPr>
      <w:rFonts w:ascii="Times New Roman" w:hAnsi="Times New Roman"/>
      <w:i/>
      <w:spacing w:val="-2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B7D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B7D75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5D0769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E94B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94B08"/>
    <w:rPr>
      <w:rFonts w:ascii="Tahoma" w:hAnsi="Tahoma" w:cs="Tahoma"/>
      <w:sz w:val="16"/>
      <w:szCs w:val="16"/>
      <w:lang w:val="gl-ES"/>
    </w:rPr>
  </w:style>
  <w:style w:type="paragraph" w:styleId="Prrafodelista">
    <w:name w:val="List Paragraph"/>
    <w:basedOn w:val="Normal"/>
    <w:uiPriority w:val="34"/>
    <w:qFormat/>
    <w:rsid w:val="00330A73"/>
    <w:pPr>
      <w:ind w:left="720"/>
      <w:contextualSpacing/>
    </w:pPr>
  </w:style>
  <w:style w:type="paragraph" w:customStyle="1" w:styleId="Default">
    <w:name w:val="Default"/>
    <w:rsid w:val="00A366CE"/>
    <w:pPr>
      <w:autoSpaceDE w:val="0"/>
      <w:autoSpaceDN w:val="0"/>
      <w:adjustRightInd w:val="0"/>
    </w:pPr>
    <w:rPr>
      <w:rFonts w:ascii="DejaVu Sans" w:hAnsi="DejaVu Sans" w:cs="DejaVu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6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seAngel\Datos%20de%20programa\Microsoft\Plantillas\tui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tui.dot</Template>
  <TotalTime>2</TotalTime>
  <Pages>2</Pages>
  <Words>289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Praza do Concello nº 1</vt:lpstr>
    </vt:vector>
  </TitlesOfParts>
  <Company>Concello de Tui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Praza do Concello nº 1</dc:title>
  <dc:creator>JoseAngel</dc:creator>
  <cp:lastModifiedBy>Geli</cp:lastModifiedBy>
  <cp:revision>3</cp:revision>
  <cp:lastPrinted>2017-02-02T14:05:00Z</cp:lastPrinted>
  <dcterms:created xsi:type="dcterms:W3CDTF">2023-01-11T13:29:00Z</dcterms:created>
  <dcterms:modified xsi:type="dcterms:W3CDTF">2023-09-19T07:50:00Z</dcterms:modified>
</cp:coreProperties>
</file>