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69" w:rsidRDefault="001A3A69" w:rsidP="001A3A69">
      <w:pPr>
        <w:ind w:left="709" w:right="140"/>
        <w:rPr>
          <w:rFonts w:ascii="Arial Narrow" w:hAnsi="Arial Narrow"/>
          <w:b/>
        </w:rPr>
      </w:pPr>
      <w:r w:rsidRPr="00C13FAC">
        <w:rPr>
          <w:rFonts w:ascii="Arial Narrow" w:hAnsi="Arial Narrow"/>
          <w:b/>
        </w:rPr>
        <w:t xml:space="preserve">Anexo 1. PRESENTACIÓN DE SOLICITUDES. PLAN INTEGRADO DE EMPREGO “TUI EMPRÉGATE”. </w:t>
      </w:r>
    </w:p>
    <w:p w:rsidR="001A3A69" w:rsidRPr="00C13FAC" w:rsidRDefault="001A3A69" w:rsidP="001A3A69">
      <w:pPr>
        <w:ind w:left="709" w:right="140"/>
        <w:rPr>
          <w:rFonts w:ascii="Arial Narrow" w:hAnsi="Arial Narrow"/>
          <w:b/>
        </w:rPr>
      </w:pPr>
    </w:p>
    <w:p w:rsidR="001A3A69" w:rsidRDefault="001A3A69" w:rsidP="001A3A69">
      <w:pPr>
        <w:ind w:left="709" w:right="140"/>
        <w:rPr>
          <w:rFonts w:ascii="Arial Narrow" w:hAnsi="Arial Narrow"/>
          <w:b/>
        </w:rPr>
      </w:pPr>
      <w:r w:rsidRPr="00C13FAC">
        <w:rPr>
          <w:rFonts w:ascii="Arial Narrow" w:hAnsi="Arial Narrow"/>
          <w:b/>
        </w:rPr>
        <w:t>TÉCNICOS/AS PROSPECTORES/AS DE EMPREGO</w:t>
      </w:r>
    </w:p>
    <w:p w:rsidR="001A3A69" w:rsidRPr="00C13FAC" w:rsidRDefault="001A3A69" w:rsidP="001A3A69">
      <w:pPr>
        <w:ind w:left="709" w:right="140"/>
        <w:rPr>
          <w:rFonts w:ascii="Arial Narrow" w:hAnsi="Arial Narrow"/>
        </w:rPr>
      </w:pPr>
    </w:p>
    <w:p w:rsidR="001A3A69" w:rsidRPr="00C13FAC" w:rsidRDefault="001A3A69" w:rsidP="001A3A69">
      <w:pPr>
        <w:ind w:left="709" w:right="140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Don/a   _________________________________________________________________, </w:t>
      </w:r>
    </w:p>
    <w:p w:rsidR="001A3A69" w:rsidRPr="00C13FAC" w:rsidRDefault="001A3A69" w:rsidP="001A3A69">
      <w:pPr>
        <w:ind w:left="709" w:right="140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con DNI núm.   ________________, e domicilio en  ____________________________ _____________________________________,  localidade   _____________________, </w:t>
      </w:r>
    </w:p>
    <w:p w:rsidR="001A3A69" w:rsidRDefault="001A3A69" w:rsidP="001A3A69">
      <w:pPr>
        <w:ind w:left="709" w:right="140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código postal   _________________, teléfono__________________, </w:t>
      </w:r>
    </w:p>
    <w:p w:rsidR="001A3A69" w:rsidRPr="00C13FAC" w:rsidRDefault="001A3A69" w:rsidP="001A3A69">
      <w:pPr>
        <w:ind w:left="709" w:right="140"/>
        <w:rPr>
          <w:rFonts w:ascii="Arial Narrow" w:hAnsi="Arial Narrow"/>
          <w:spacing w:val="-2"/>
        </w:rPr>
      </w:pP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b/>
          <w:spacing w:val="-2"/>
        </w:rPr>
        <w:t>EXPOÑO:</w:t>
      </w:r>
    </w:p>
    <w:p w:rsidR="001A3A69" w:rsidRDefault="001A3A69" w:rsidP="001A3A69">
      <w:pPr>
        <w:ind w:left="709" w:right="140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Que con data _ de ____________  de 2019, publicouse anuncio do Concello de Tui para a contratación laboral temporal a tempo completo de dous/dúas </w:t>
      </w:r>
      <w:r w:rsidRPr="00C13FAC">
        <w:rPr>
          <w:rFonts w:ascii="Arial Narrow" w:hAnsi="Arial Narrow"/>
        </w:rPr>
        <w:t>TÉCNICOS/AS PROSPECTORES/AS DE EMPREGO</w:t>
      </w:r>
      <w:r>
        <w:rPr>
          <w:rFonts w:ascii="Arial Narrow" w:hAnsi="Arial Narrow"/>
        </w:rPr>
        <w:t xml:space="preserve"> </w:t>
      </w:r>
      <w:r w:rsidRPr="00C13FAC">
        <w:rPr>
          <w:rFonts w:ascii="Arial Narrow" w:hAnsi="Arial Narrow"/>
          <w:spacing w:val="-2"/>
        </w:rPr>
        <w:t xml:space="preserve">para o Programa Integrado de Emprego “Tui Emprégate”. </w:t>
      </w:r>
    </w:p>
    <w:p w:rsidR="001A3A69" w:rsidRPr="00C13FAC" w:rsidRDefault="001A3A69" w:rsidP="001A3A69">
      <w:pPr>
        <w:ind w:left="709" w:right="140"/>
        <w:rPr>
          <w:rFonts w:ascii="Arial Narrow" w:hAnsi="Arial Narrow"/>
          <w:spacing w:val="-2"/>
        </w:rPr>
      </w:pPr>
    </w:p>
    <w:p w:rsidR="001A3A69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Que cumpro os requisitos esixidos nas bases da convocatoria e que aboei as taxas de exame correspondentes.</w:t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</w:p>
    <w:p w:rsidR="001A3A69" w:rsidRDefault="001A3A69" w:rsidP="001A3A69">
      <w:pPr>
        <w:ind w:left="709" w:right="140"/>
        <w:jc w:val="both"/>
        <w:rPr>
          <w:rFonts w:ascii="Arial Narrow" w:hAnsi="Arial Narrow"/>
          <w:b/>
          <w:spacing w:val="-2"/>
        </w:rPr>
      </w:pPr>
      <w:r w:rsidRPr="00C13FAC">
        <w:rPr>
          <w:rFonts w:ascii="Arial Narrow" w:hAnsi="Arial Narrow"/>
          <w:b/>
          <w:spacing w:val="-2"/>
        </w:rPr>
        <w:t>SOLICITO:</w:t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b/>
          <w:spacing w:val="-2"/>
        </w:rPr>
      </w:pPr>
    </w:p>
    <w:p w:rsidR="001A3A69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Tomar parte no proceso de selección para a contratación laboral temporal de dous/dúas </w:t>
      </w:r>
      <w:r w:rsidRPr="00C13FAC">
        <w:rPr>
          <w:rFonts w:ascii="Arial Narrow" w:hAnsi="Arial Narrow"/>
        </w:rPr>
        <w:t>TÉCNICOS/AS PROSPECTORES/AS DE EMPREGO</w:t>
      </w:r>
      <w:r w:rsidRPr="00C13FAC">
        <w:rPr>
          <w:rFonts w:ascii="Arial Narrow" w:hAnsi="Arial Narrow"/>
          <w:spacing w:val="-2"/>
        </w:rPr>
        <w:t xml:space="preserve"> (EXP GEST 766/2019) para o Programa Integrado de Emprego “Tui Emprégate”, polo que achego a seguinte documentación (marcar cun “X”):</w:t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</w:p>
    <w:p w:rsidR="001A3A69" w:rsidRPr="00C13FAC" w:rsidRDefault="001A3A69" w:rsidP="001A3A69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4" style="position:absolute;left:0;text-align:left;margin-left:42.45pt;margin-top:2.1pt;width:14.25pt;height:12.15pt;z-index:251660288" arcsize="10923f"/>
        </w:pict>
      </w: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8" style="position:absolute;left:0;text-align:left;margin-left:42.45pt;margin-top:20.75pt;width:14.25pt;height:12.15pt;z-index:251664384" arcsize="10923f"/>
        </w:pict>
      </w:r>
      <w:r w:rsidRPr="00C13FAC">
        <w:rPr>
          <w:rFonts w:ascii="Arial Narrow" w:hAnsi="Arial Narrow"/>
          <w:spacing w:val="-2"/>
        </w:rPr>
        <w:t>Copia cotexada do DNI</w:t>
      </w:r>
    </w:p>
    <w:p w:rsidR="001A3A69" w:rsidRPr="00C13FAC" w:rsidRDefault="001A3A69" w:rsidP="001A3A69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5" style="position:absolute;left:0;text-align:left;margin-left:42.45pt;margin-top:19.75pt;width:14.25pt;height:12.15pt;z-index:251661312" arcsize="10923f"/>
        </w:pict>
      </w:r>
      <w:r w:rsidRPr="00C13FAC">
        <w:rPr>
          <w:rFonts w:ascii="Arial Narrow" w:hAnsi="Arial Narrow"/>
          <w:spacing w:val="-2"/>
        </w:rPr>
        <w:t xml:space="preserve"> Copia cotexada do carné de conducir clase B</w:t>
      </w:r>
    </w:p>
    <w:p w:rsidR="001A3A69" w:rsidRPr="00C13FAC" w:rsidRDefault="001A3A69" w:rsidP="001A3A69">
      <w:pPr>
        <w:ind w:left="1276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Copia do xustificante de ter aboado a taxas de exame</w:t>
      </w:r>
    </w:p>
    <w:p w:rsidR="001A3A69" w:rsidRPr="00C13FAC" w:rsidRDefault="001A3A69" w:rsidP="001A3A69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7" style="position:absolute;left:0;text-align:left;margin-left:42.45pt;margin-top:19.75pt;width:14.25pt;height:12.15pt;z-index:251663360" arcsize="10923f"/>
        </w:pict>
      </w: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6" style="position:absolute;left:0;text-align:left;margin-left:42.45pt;margin-top:1.75pt;width:14.25pt;height:12.15pt;z-index:251662336" arcsize="10923f"/>
        </w:pict>
      </w:r>
      <w:r w:rsidRPr="00C13FAC">
        <w:rPr>
          <w:rFonts w:ascii="Arial Narrow" w:hAnsi="Arial Narrow"/>
          <w:spacing w:val="-2"/>
        </w:rPr>
        <w:t>Copia cotexada da titulación esixida no punto 6 da Base 4</w:t>
      </w:r>
    </w:p>
    <w:p w:rsidR="001A3A69" w:rsidRPr="00C13FAC" w:rsidRDefault="001A3A69" w:rsidP="001A3A69">
      <w:pPr>
        <w:ind w:left="1276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Copia cotexada do certificado do nivel de Celga 4 ou equivalente</w:t>
      </w:r>
    </w:p>
    <w:p w:rsidR="001A3A69" w:rsidRPr="00C13FAC" w:rsidRDefault="001A3A69" w:rsidP="001A3A69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9" style="position:absolute;left:0;text-align:left;margin-left:42.45pt;margin-top:1.2pt;width:14.25pt;height:12.15pt;z-index:251665408" arcsize="10923f"/>
        </w:pict>
      </w:r>
      <w:r w:rsidRPr="00C13FAC">
        <w:rPr>
          <w:rFonts w:ascii="Arial Narrow" w:hAnsi="Arial Narrow"/>
          <w:spacing w:val="-2"/>
        </w:rPr>
        <w:t>Memoria sobre as actuacións, indicada no punto 7 da Base 5, asinada en todas as páxinas</w:t>
      </w:r>
    </w:p>
    <w:p w:rsidR="001A3A69" w:rsidRPr="00C13FAC" w:rsidRDefault="001A3A69" w:rsidP="001A3A69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41" style="position:absolute;left:0;text-align:left;margin-left:42.45pt;margin-top:0;width:14.25pt;height:12.15pt;z-index:251667456" arcsize="10923f"/>
        </w:pict>
      </w:r>
      <w:r w:rsidRPr="00C13FAC">
        <w:rPr>
          <w:rFonts w:ascii="Arial Narrow" w:hAnsi="Arial Narrow"/>
          <w:spacing w:val="-2"/>
        </w:rPr>
        <w:t>Anexo 2 de declaracións responsables</w:t>
      </w:r>
    </w:p>
    <w:p w:rsidR="001A3A69" w:rsidRPr="00C13FAC" w:rsidRDefault="001A3A69" w:rsidP="001A3A69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40" style="position:absolute;left:0;text-align:left;margin-left:42.45pt;margin-top:.9pt;width:14.25pt;height:12.15pt;z-index:251666432" arcsize="10923f"/>
        </w:pict>
      </w:r>
      <w:r w:rsidRPr="00C13FAC">
        <w:rPr>
          <w:rFonts w:ascii="Arial Narrow" w:hAnsi="Arial Narrow"/>
          <w:spacing w:val="-2"/>
        </w:rPr>
        <w:t>Copias cotexadas da documentación acreditativa dos méritos indicados na Base 8. Relacionar:</w:t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1________________________________________________________</w:t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2________________________________________________________</w:t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3________________________________________________________</w:t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4________________________________________________________</w:t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5________________________________________________________</w:t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6________________________________________________________</w:t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7________________________________________________________</w:t>
      </w:r>
    </w:p>
    <w:p w:rsidR="001A3A69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</w:p>
    <w:p w:rsidR="001A3A69" w:rsidRPr="00C13FAC" w:rsidRDefault="001A3A69" w:rsidP="001A3A69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En____________, a _______ de_____________de 2019</w:t>
      </w:r>
    </w:p>
    <w:p w:rsidR="001A3A69" w:rsidRDefault="001A3A69" w:rsidP="001A3A69">
      <w:pPr>
        <w:ind w:left="709" w:right="140" w:firstLine="567"/>
        <w:jc w:val="both"/>
        <w:rPr>
          <w:rFonts w:ascii="Arial Narrow" w:hAnsi="Arial Narrow"/>
          <w:spacing w:val="-2"/>
        </w:rPr>
      </w:pPr>
    </w:p>
    <w:p w:rsidR="001A3A69" w:rsidRPr="00C13FAC" w:rsidRDefault="001A3A69" w:rsidP="001A3A69">
      <w:pPr>
        <w:ind w:left="709" w:right="140" w:firstLine="567"/>
        <w:jc w:val="both"/>
        <w:rPr>
          <w:rFonts w:ascii="Arial Narrow" w:hAnsi="Arial Narrow"/>
        </w:rPr>
      </w:pPr>
      <w:r w:rsidRPr="00C13FAC">
        <w:rPr>
          <w:rFonts w:ascii="Arial Narrow" w:hAnsi="Arial Narrow"/>
          <w:spacing w:val="-2"/>
        </w:rPr>
        <w:t>ALCALDE DO EXCMO. CONCELLO DE TUI</w:t>
      </w:r>
    </w:p>
    <w:p w:rsidR="001E4305" w:rsidRPr="001A3A69" w:rsidRDefault="001E4305" w:rsidP="001A3A69"/>
    <w:sectPr w:rsidR="001E4305" w:rsidRPr="001A3A69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F7" w:rsidRDefault="00F17BF7">
      <w:r>
        <w:separator/>
      </w:r>
    </w:p>
  </w:endnote>
  <w:endnote w:type="continuationSeparator" w:id="1">
    <w:p w:rsidR="00F17BF7" w:rsidRDefault="00F1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0C6A1B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F7" w:rsidRDefault="00F17BF7">
      <w:r>
        <w:separator/>
      </w:r>
    </w:p>
  </w:footnote>
  <w:footnote w:type="continuationSeparator" w:id="1">
    <w:p w:rsidR="00F17BF7" w:rsidRDefault="00F17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A1C23"/>
    <w:rsid w:val="000C6A1B"/>
    <w:rsid w:val="000F6CB0"/>
    <w:rsid w:val="00115F1D"/>
    <w:rsid w:val="00152C26"/>
    <w:rsid w:val="001540BB"/>
    <w:rsid w:val="00160902"/>
    <w:rsid w:val="001674CD"/>
    <w:rsid w:val="00186CD8"/>
    <w:rsid w:val="001A3A69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377C"/>
    <w:rsid w:val="003F352B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661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17BF7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2019-05-09T17:44:00Z</dcterms:created>
  <dcterms:modified xsi:type="dcterms:W3CDTF">2019-05-09T17:44:00Z</dcterms:modified>
</cp:coreProperties>
</file>